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D0" w:rsidRDefault="003E6FEB" w:rsidP="003E6FEB">
      <w:pPr>
        <w:pStyle w:val="Titre1"/>
      </w:pPr>
      <w:r>
        <w:t>Colette</w:t>
      </w:r>
    </w:p>
    <w:p w:rsidR="003E6FEB" w:rsidRDefault="003E6FEB" w:rsidP="003E6FEB">
      <w:pPr>
        <w:pStyle w:val="Corpstexte"/>
        <w:spacing w:line="360" w:lineRule="auto"/>
      </w:pPr>
      <w:r>
        <w:t>Prénoms :</w:t>
      </w:r>
    </w:p>
    <w:p w:rsidR="003E6FEB" w:rsidRDefault="003E6FEB" w:rsidP="003E6FEB">
      <w:pPr>
        <w:pStyle w:val="Corpstexte"/>
        <w:spacing w:line="360" w:lineRule="auto"/>
      </w:pPr>
      <w:r>
        <w:t>Nom :</w:t>
      </w:r>
    </w:p>
    <w:p w:rsidR="003E6FEB" w:rsidRDefault="003E6FEB" w:rsidP="003E6FEB">
      <w:pPr>
        <w:pStyle w:val="Corpstexte"/>
        <w:spacing w:line="360" w:lineRule="auto"/>
      </w:pPr>
      <w:r>
        <w:t>Date et lieu de naissance :</w:t>
      </w:r>
    </w:p>
    <w:p w:rsidR="003E6FEB" w:rsidRDefault="003E6FEB" w:rsidP="003E6FEB">
      <w:pPr>
        <w:pStyle w:val="Corpstexte"/>
        <w:spacing w:line="360" w:lineRule="auto"/>
      </w:pPr>
      <w:r>
        <w:t>Date et lieu de décès :</w:t>
      </w:r>
    </w:p>
    <w:p w:rsidR="003E6FEB" w:rsidRPr="003E6FEB" w:rsidRDefault="003E6FEB" w:rsidP="003E6FEB">
      <w:pPr>
        <w:pStyle w:val="Titre2"/>
        <w:numPr>
          <w:ilvl w:val="0"/>
          <w:numId w:val="22"/>
        </w:numPr>
        <w:rPr>
          <w:i w:val="0"/>
        </w:rPr>
      </w:pPr>
      <w:r w:rsidRPr="003E6FEB">
        <w:rPr>
          <w:i w:val="0"/>
        </w:rPr>
        <w:t>L’autrice</w:t>
      </w:r>
    </w:p>
    <w:p w:rsidR="003E6FEB" w:rsidRDefault="003E6FEB" w:rsidP="003E6FEB">
      <w:pPr>
        <w:pStyle w:val="Titre3"/>
      </w:pPr>
      <w:r>
        <w:t>Biographie</w:t>
      </w:r>
    </w:p>
    <w:p w:rsidR="003E6FEB" w:rsidRDefault="003E6FEB" w:rsidP="003E6FEB">
      <w:pPr>
        <w:pStyle w:val="Corpspuce"/>
      </w:pPr>
      <w:r>
        <w:t>Faites des recherches, puis présentez rapidement la vie de l’autrice (pas de copier-coller !)</w:t>
      </w:r>
    </w:p>
    <w:p w:rsidR="003E6FEB" w:rsidRDefault="003E6FEB" w:rsidP="003E6FEB">
      <w:pPr>
        <w:pStyle w:val="Titre3"/>
        <w:sectPr w:rsidR="003E6FEB" w:rsidSect="00133DB5">
          <w:pgSz w:w="11906" w:h="16838" w:code="9"/>
          <w:pgMar w:top="567" w:right="567" w:bottom="567" w:left="567" w:header="0" w:footer="0" w:gutter="0"/>
          <w:cols w:space="720"/>
        </w:sectPr>
      </w:pPr>
    </w:p>
    <w:p w:rsidR="00A44C12" w:rsidRDefault="00A44C12" w:rsidP="003E6FEB">
      <w:pPr>
        <w:pStyle w:val="Titre3"/>
      </w:pPr>
      <w:r>
        <w:lastRenderedPageBreak/>
        <w:t>Emissions de radio</w:t>
      </w:r>
    </w:p>
    <w:p w:rsidR="00A44C12" w:rsidRPr="00A44C12" w:rsidRDefault="00A44C12" w:rsidP="00A44C12">
      <w:pPr>
        <w:pStyle w:val="Corpspuce"/>
      </w:pPr>
      <w:r w:rsidRPr="00A44C12">
        <w:t xml:space="preserve">Ecoutez </w:t>
      </w:r>
      <w:r w:rsidRPr="00A44C12">
        <w:rPr>
          <w:u w:val="single"/>
        </w:rPr>
        <w:t>au moins trois</w:t>
      </w:r>
      <w:r w:rsidRPr="00A44C12">
        <w:t xml:space="preserve"> courtes émissions de radio (4 mn) sur Colette et faites-en le résumé</w:t>
      </w:r>
    </w:p>
    <w:p w:rsidR="00496BB9" w:rsidRPr="00496BB9" w:rsidRDefault="00496BB9" w:rsidP="00496BB9">
      <w:pPr>
        <w:pStyle w:val="Corpspuce"/>
        <w:numPr>
          <w:ilvl w:val="0"/>
          <w:numId w:val="0"/>
        </w:numPr>
        <w:ind w:left="720"/>
      </w:pPr>
      <w:r w:rsidRPr="00496BB9">
        <w:t xml:space="preserve">Les émissions se trouvent ici : </w:t>
      </w:r>
      <w:hyperlink r:id="rId10" w:history="1">
        <w:r w:rsidRPr="00496BB9">
          <w:rPr>
            <w:rStyle w:val="Lienhypertexte"/>
          </w:rPr>
          <w:t xml:space="preserve">France Culture, </w:t>
        </w:r>
      </w:hyperlink>
      <w:hyperlink r:id="rId11" w:history="1">
        <w:r w:rsidRPr="00496BB9">
          <w:rPr>
            <w:rStyle w:val="Lienhypertexte"/>
            <w:i/>
            <w:iCs/>
          </w:rPr>
          <w:t>Un été avec Colette</w:t>
        </w:r>
      </w:hyperlink>
    </w:p>
    <w:p w:rsidR="00496BB9" w:rsidRPr="00496BB9" w:rsidRDefault="00496BB9" w:rsidP="00496BB9">
      <w:pPr>
        <w:pStyle w:val="Corpspuce"/>
        <w:numPr>
          <w:ilvl w:val="0"/>
          <w:numId w:val="0"/>
        </w:numPr>
        <w:ind w:left="720"/>
      </w:pPr>
      <w:r w:rsidRPr="00496BB9">
        <w:rPr>
          <w:i/>
          <w:iCs/>
        </w:rPr>
        <w:t xml:space="preserve">Choisissez en priorité une émission parmi celles-ci : </w:t>
      </w:r>
    </w:p>
    <w:p w:rsidR="008C6981" w:rsidRPr="00496BB9" w:rsidRDefault="008C6981" w:rsidP="00496BB9">
      <w:pPr>
        <w:pStyle w:val="Corpspuce2"/>
      </w:pPr>
      <w:r w:rsidRPr="00496BB9">
        <w:t>Colette et sa mère</w:t>
      </w:r>
    </w:p>
    <w:p w:rsidR="008C6981" w:rsidRPr="00496BB9" w:rsidRDefault="008C6981" w:rsidP="00496BB9">
      <w:pPr>
        <w:pStyle w:val="Corpspuce2"/>
      </w:pPr>
      <w:r w:rsidRPr="00496BB9">
        <w:t>Colette et son père Jules: « La vertu d’être triste à bon escient, et de ne jamais se trahir »</w:t>
      </w:r>
    </w:p>
    <w:p w:rsidR="008C6981" w:rsidRPr="00496BB9" w:rsidRDefault="008C6981" w:rsidP="00496BB9">
      <w:pPr>
        <w:pStyle w:val="Corpspuce2"/>
      </w:pPr>
      <w:r w:rsidRPr="00496BB9">
        <w:t>La fratrie de Colette</w:t>
      </w:r>
    </w:p>
    <w:p w:rsidR="008C6981" w:rsidRPr="00496BB9" w:rsidRDefault="008C6981" w:rsidP="00496BB9">
      <w:pPr>
        <w:pStyle w:val="Corpspuce2"/>
      </w:pPr>
      <w:r w:rsidRPr="00496BB9">
        <w:t>Les bêtes : la relation de Colette avec les animaux</w:t>
      </w:r>
    </w:p>
    <w:p w:rsidR="008C6981" w:rsidRPr="00496BB9" w:rsidRDefault="008C6981" w:rsidP="00496BB9">
      <w:pPr>
        <w:pStyle w:val="Corpspuce2"/>
      </w:pPr>
      <w:r w:rsidRPr="00496BB9">
        <w:t>Flore et Pomone, la botanique poétique de Colette</w:t>
      </w:r>
    </w:p>
    <w:p w:rsidR="008C6981" w:rsidRPr="00496BB9" w:rsidRDefault="008C6981" w:rsidP="00496BB9">
      <w:pPr>
        <w:pStyle w:val="Corpspuce2"/>
      </w:pPr>
      <w:r w:rsidRPr="00496BB9">
        <w:t>Colette la sauvageonne : « Je suis restée paysanne »</w:t>
      </w:r>
    </w:p>
    <w:p w:rsidR="008C6981" w:rsidRPr="00496BB9" w:rsidRDefault="008C6981" w:rsidP="00496BB9">
      <w:pPr>
        <w:pStyle w:val="Corpspuce2"/>
      </w:pPr>
      <w:r w:rsidRPr="00496BB9">
        <w:t>Colette féministe avant-gardiste et paradoxale</w:t>
      </w:r>
    </w:p>
    <w:p w:rsidR="008C6981" w:rsidRPr="00496BB9" w:rsidRDefault="008C6981" w:rsidP="00496BB9">
      <w:pPr>
        <w:pStyle w:val="Corpspuce2"/>
      </w:pPr>
      <w:r w:rsidRPr="00496BB9">
        <w:t>Music-hall : Colette et la musique</w:t>
      </w:r>
    </w:p>
    <w:p w:rsidR="008C6981" w:rsidRPr="00496BB9" w:rsidRDefault="008C6981" w:rsidP="00496BB9">
      <w:pPr>
        <w:pStyle w:val="Corpspuce2"/>
      </w:pPr>
      <w:r w:rsidRPr="00496BB9">
        <w:t>Colette : « J’aime être gourmande »</w:t>
      </w:r>
    </w:p>
    <w:p w:rsidR="008C6981" w:rsidRPr="00496BB9" w:rsidRDefault="008C6981" w:rsidP="00496BB9">
      <w:pPr>
        <w:pStyle w:val="Corpspuce2"/>
      </w:pPr>
      <w:r w:rsidRPr="00496BB9">
        <w:t>Comment Colette se mit à écrire ?</w:t>
      </w:r>
    </w:p>
    <w:p w:rsidR="00496BB9" w:rsidRDefault="00496BB9" w:rsidP="00496BB9">
      <w:pPr>
        <w:pStyle w:val="Corpspuce"/>
      </w:pPr>
      <w:r>
        <w:t>Résumé de l’émission 1 :</w:t>
      </w:r>
    </w:p>
    <w:p w:rsidR="00496BB9" w:rsidRDefault="00496BB9" w:rsidP="00496BB9">
      <w:pPr>
        <w:pStyle w:val="Corpstexte"/>
      </w:pPr>
    </w:p>
    <w:p w:rsidR="00496BB9" w:rsidRDefault="00496BB9" w:rsidP="00496BB9">
      <w:pPr>
        <w:pStyle w:val="Corpstexte"/>
      </w:pPr>
    </w:p>
    <w:p w:rsidR="00496BB9" w:rsidRDefault="00496BB9" w:rsidP="00496BB9">
      <w:pPr>
        <w:pStyle w:val="Corpstexte"/>
      </w:pPr>
    </w:p>
    <w:p w:rsidR="00496BB9" w:rsidRDefault="00496BB9" w:rsidP="00496BB9">
      <w:pPr>
        <w:pStyle w:val="Corpstexte"/>
      </w:pPr>
    </w:p>
    <w:p w:rsidR="00496BB9" w:rsidRDefault="00496BB9" w:rsidP="00496BB9">
      <w:pPr>
        <w:pStyle w:val="Corpspuce"/>
      </w:pPr>
      <w:r>
        <w:t>Résumé de l’émission 2 :</w:t>
      </w:r>
    </w:p>
    <w:p w:rsidR="00496BB9" w:rsidRDefault="00496BB9" w:rsidP="00496BB9">
      <w:pPr>
        <w:pStyle w:val="Paragraphedeliste"/>
      </w:pPr>
    </w:p>
    <w:p w:rsidR="00496BB9" w:rsidRDefault="00496BB9" w:rsidP="00496BB9">
      <w:pPr>
        <w:pStyle w:val="Paragraphedeliste"/>
      </w:pPr>
    </w:p>
    <w:p w:rsidR="00496BB9" w:rsidRDefault="00496BB9" w:rsidP="00496BB9">
      <w:pPr>
        <w:pStyle w:val="Paragraphedeliste"/>
      </w:pPr>
    </w:p>
    <w:p w:rsidR="00496BB9" w:rsidRDefault="00496BB9" w:rsidP="00496BB9">
      <w:pPr>
        <w:pStyle w:val="Paragraphedeliste"/>
      </w:pPr>
    </w:p>
    <w:p w:rsidR="00496BB9" w:rsidRDefault="00496BB9" w:rsidP="00496BB9">
      <w:pPr>
        <w:pStyle w:val="Corpspuce"/>
      </w:pPr>
      <w:r>
        <w:t>Résumé de l’émission 3 :</w:t>
      </w:r>
    </w:p>
    <w:p w:rsidR="00496BB9" w:rsidRDefault="00496BB9" w:rsidP="00496BB9">
      <w:pPr>
        <w:pStyle w:val="Paragraphedeliste"/>
      </w:pPr>
    </w:p>
    <w:p w:rsidR="00496BB9" w:rsidRDefault="00496BB9" w:rsidP="00496BB9">
      <w:pPr>
        <w:pStyle w:val="Paragraphedeliste"/>
      </w:pPr>
    </w:p>
    <w:p w:rsidR="00496BB9" w:rsidRDefault="00496BB9" w:rsidP="00496BB9">
      <w:pPr>
        <w:pStyle w:val="Paragraphedeliste"/>
      </w:pPr>
    </w:p>
    <w:p w:rsidR="00496BB9" w:rsidRPr="00496BB9" w:rsidRDefault="00496BB9" w:rsidP="00496BB9">
      <w:pPr>
        <w:pStyle w:val="Corpspuce"/>
      </w:pPr>
      <w:r w:rsidRPr="00496BB9">
        <w:t>Vous pouvez bien sûr les écouter toutes !</w:t>
      </w:r>
    </w:p>
    <w:p w:rsidR="00496BB9" w:rsidRPr="00496BB9" w:rsidRDefault="00496BB9" w:rsidP="00496BB9">
      <w:pPr>
        <w:pStyle w:val="Corpspuce"/>
        <w:numPr>
          <w:ilvl w:val="0"/>
          <w:numId w:val="0"/>
        </w:numPr>
        <w:ind w:left="720"/>
      </w:pPr>
      <w:r w:rsidRPr="00496BB9">
        <w:t xml:space="preserve">Vous pouvez également écouter 4 émissions plus longues : </w:t>
      </w:r>
      <w:hyperlink r:id="rId12" w:history="1">
        <w:r w:rsidRPr="00496BB9">
          <w:rPr>
            <w:rStyle w:val="Lienhypertexte"/>
          </w:rPr>
          <w:t xml:space="preserve">France Culture, </w:t>
        </w:r>
      </w:hyperlink>
      <w:hyperlink r:id="rId13" w:history="1">
        <w:r w:rsidRPr="00496BB9">
          <w:rPr>
            <w:rStyle w:val="Lienhypertexte"/>
            <w:i/>
            <w:iCs/>
          </w:rPr>
          <w:t>Colette, affirmer sa liberté</w:t>
        </w:r>
      </w:hyperlink>
    </w:p>
    <w:p w:rsidR="00496BB9" w:rsidRDefault="00496BB9" w:rsidP="003E6FEB">
      <w:pPr>
        <w:pStyle w:val="Titre3"/>
        <w:sectPr w:rsidR="00496BB9" w:rsidSect="00133DB5">
          <w:pgSz w:w="11906" w:h="16838" w:code="9"/>
          <w:pgMar w:top="567" w:right="567" w:bottom="567" w:left="567" w:header="0" w:footer="0" w:gutter="0"/>
          <w:cols w:space="720"/>
        </w:sectPr>
      </w:pPr>
    </w:p>
    <w:p w:rsidR="003E6FEB" w:rsidRDefault="003E6FEB" w:rsidP="003E6FEB">
      <w:pPr>
        <w:pStyle w:val="Titre3"/>
      </w:pPr>
      <w:r>
        <w:lastRenderedPageBreak/>
        <w:t>Galerie de portraits</w:t>
      </w:r>
    </w:p>
    <w:p w:rsidR="003E6FEB" w:rsidRDefault="003E6FEB" w:rsidP="003E6FEB">
      <w:pPr>
        <w:pStyle w:val="Corpspuce"/>
        <w:sectPr w:rsidR="003E6FEB" w:rsidSect="00133DB5">
          <w:pgSz w:w="11906" w:h="16838" w:code="9"/>
          <w:pgMar w:top="567" w:right="567" w:bottom="567" w:left="567" w:header="0" w:footer="0" w:gutter="0"/>
          <w:cols w:space="720"/>
        </w:sectPr>
      </w:pPr>
      <w:r>
        <w:t xml:space="preserve">Collez des portraits de Colette, à différents âges, et représentant les différents métiers qu’elle a exercés dans sa vie </w:t>
      </w:r>
      <w:r>
        <w:rPr>
          <w:i/>
        </w:rPr>
        <w:t>(collez sur autant de pages que nécessaire)</w:t>
      </w:r>
      <w:r>
        <w:t>.</w:t>
      </w:r>
    </w:p>
    <w:p w:rsidR="003E6FEB" w:rsidRPr="003E6FEB" w:rsidRDefault="003E6FEB" w:rsidP="003E6FEB">
      <w:pPr>
        <w:pStyle w:val="Titre2"/>
        <w:numPr>
          <w:ilvl w:val="0"/>
          <w:numId w:val="22"/>
        </w:numPr>
        <w:rPr>
          <w:i w:val="0"/>
        </w:rPr>
      </w:pPr>
      <w:r>
        <w:lastRenderedPageBreak/>
        <w:t>Sido</w:t>
      </w:r>
    </w:p>
    <w:p w:rsidR="003E6FEB" w:rsidRPr="003E6FEB" w:rsidRDefault="003E6FEB" w:rsidP="003E6FEB">
      <w:pPr>
        <w:pStyle w:val="Titre3"/>
      </w:pPr>
      <w:r>
        <w:t>Résumé</w:t>
      </w:r>
    </w:p>
    <w:p w:rsidR="003E6FEB" w:rsidRDefault="003E6FEB" w:rsidP="003E6FEB">
      <w:pPr>
        <w:pStyle w:val="Corpspuce"/>
        <w:rPr>
          <w:iCs/>
        </w:rPr>
        <w:sectPr w:rsidR="003E6FEB" w:rsidSect="00133DB5">
          <w:pgSz w:w="11906" w:h="16838" w:code="9"/>
          <w:pgMar w:top="567" w:right="567" w:bottom="567" w:left="567" w:header="0" w:footer="0" w:gutter="0"/>
          <w:cols w:space="720"/>
        </w:sectPr>
      </w:pPr>
      <w:r w:rsidRPr="003E6FEB">
        <w:rPr>
          <w:iCs/>
        </w:rPr>
        <w:t xml:space="preserve">Lisez la première œuvre, </w:t>
      </w:r>
      <w:r w:rsidRPr="003E6FEB">
        <w:rPr>
          <w:i/>
        </w:rPr>
        <w:t>Sido</w:t>
      </w:r>
      <w:r w:rsidRPr="003E6FEB">
        <w:rPr>
          <w:iCs/>
        </w:rPr>
        <w:t>, puis faites-en le résumé : celui-ci doit répondre aux questions : où, quand, qui, quoi, et récapituler rapidement les principales anecdotes (pas de copier-coller</w:t>
      </w:r>
      <w:r>
        <w:rPr>
          <w:iCs/>
        </w:rPr>
        <w:t> !)</w:t>
      </w:r>
    </w:p>
    <w:p w:rsidR="003E6FEB" w:rsidRDefault="003E6FEB" w:rsidP="003E6FEB">
      <w:pPr>
        <w:pStyle w:val="Titre3"/>
      </w:pPr>
      <w:r>
        <w:lastRenderedPageBreak/>
        <w:t>Personnages</w:t>
      </w:r>
    </w:p>
    <w:p w:rsidR="003E6FEB" w:rsidRPr="008C6981" w:rsidRDefault="003E6FEB" w:rsidP="003E6FEB">
      <w:pPr>
        <w:pStyle w:val="Corpspuce"/>
      </w:pPr>
      <w:r w:rsidRPr="008C6981">
        <w:rPr>
          <w:iCs/>
        </w:rPr>
        <w:t xml:space="preserve">Associez chaque personnage de </w:t>
      </w:r>
      <w:r w:rsidRPr="007C2841">
        <w:rPr>
          <w:i/>
        </w:rPr>
        <w:t>Sido</w:t>
      </w:r>
      <w:r w:rsidRPr="008C6981">
        <w:t xml:space="preserve"> </w:t>
      </w:r>
      <w:r w:rsidRPr="008C6981">
        <w:rPr>
          <w:iCs/>
        </w:rPr>
        <w:t xml:space="preserve">à plusieurs traits de caractère. </w:t>
      </w:r>
    </w:p>
    <w:p w:rsidR="003E6FEB" w:rsidRPr="008C6981" w:rsidRDefault="003E6FEB" w:rsidP="008C6981">
      <w:pPr>
        <w:pStyle w:val="Corpspuce"/>
      </w:pPr>
      <w:r w:rsidRPr="008C6981">
        <w:rPr>
          <w:iCs/>
        </w:rPr>
        <w:t>Relevez une citation pour illustrer au moins deux traits de caractère par personnage.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323"/>
        <w:gridCol w:w="349"/>
        <w:gridCol w:w="7252"/>
      </w:tblGrid>
      <w:tr w:rsidR="002D6F80" w:rsidTr="008F7EC1">
        <w:tc>
          <w:tcPr>
            <w:tcW w:w="1838" w:type="dxa"/>
          </w:tcPr>
          <w:p w:rsidR="002D6F80" w:rsidRDefault="002D6F80" w:rsidP="002D6F80">
            <w:pPr>
              <w:pStyle w:val="Corpstexte"/>
              <w:tabs>
                <w:tab w:val="left" w:pos="1447"/>
              </w:tabs>
            </w:pPr>
            <w:r>
              <w:t xml:space="preserve">Cultivé.e </w:t>
            </w:r>
          </w:p>
        </w:tc>
        <w:tc>
          <w:tcPr>
            <w:tcW w:w="1323" w:type="dxa"/>
          </w:tcPr>
          <w:p w:rsidR="002D6F80" w:rsidRDefault="008F7EC1" w:rsidP="003E6FEB">
            <w:pPr>
              <w:pStyle w:val="Corpstexte"/>
            </w:pPr>
            <w:r>
              <w:rPr>
                <w:noProof/>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69850</wp:posOffset>
                      </wp:positionV>
                      <wp:extent cx="828675" cy="695325"/>
                      <wp:effectExtent l="0" t="0" r="66675" b="47625"/>
                      <wp:wrapNone/>
                      <wp:docPr id="1" name="Connecteur droit avec flèche 1"/>
                      <wp:cNvGraphicFramePr/>
                      <a:graphic xmlns:a="http://schemas.openxmlformats.org/drawingml/2006/main">
                        <a:graphicData uri="http://schemas.microsoft.com/office/word/2010/wordprocessingShape">
                          <wps:wsp>
                            <wps:cNvCnPr/>
                            <wps:spPr>
                              <a:xfrm>
                                <a:off x="0" y="0"/>
                                <a:ext cx="828675" cy="695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4BF432" id="_x0000_t32" coordsize="21600,21600" o:spt="32" o:oned="t" path="m,l21600,21600e" filled="f">
                      <v:path arrowok="t" fillok="f" o:connecttype="none"/>
                      <o:lock v:ext="edit" shapetype="t"/>
                    </v:shapetype>
                    <v:shape id="Connecteur droit avec flèche 1" o:spid="_x0000_s1026" type="#_x0000_t32" style="position:absolute;margin-left:4.1pt;margin-top:5.5pt;width:65.25pt;height:5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" strokecolor="black [3213]">
                      <v:stroke endarrow="block"/>
                    </v:shape>
                  </w:pict>
                </mc:Fallback>
              </mc:AlternateContent>
            </w:r>
            <w:r w:rsidR="002D6F80">
              <w:sym w:font="Symbol" w:char="F089"/>
            </w:r>
          </w:p>
        </w:tc>
        <w:tc>
          <w:tcPr>
            <w:tcW w:w="349" w:type="dxa"/>
            <w:vMerge w:val="restart"/>
            <w:tcBorders>
              <w:right w:val="single" w:sz="4" w:space="0" w:color="auto"/>
            </w:tcBorders>
          </w:tcPr>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r>
              <w:sym w:font="Symbol" w:char="F089"/>
            </w:r>
          </w:p>
        </w:tc>
        <w:tc>
          <w:tcPr>
            <w:tcW w:w="7252" w:type="dxa"/>
            <w:vMerge w:val="restart"/>
            <w:tcBorders>
              <w:top w:val="single" w:sz="4" w:space="0" w:color="auto"/>
              <w:left w:val="single" w:sz="4" w:space="0" w:color="auto"/>
              <w:bottom w:val="single" w:sz="4" w:space="0" w:color="auto"/>
              <w:right w:val="single" w:sz="4" w:space="0" w:color="auto"/>
            </w:tcBorders>
          </w:tcPr>
          <w:p w:rsidR="002D6F80" w:rsidRDefault="002D6F80" w:rsidP="002D6F80">
            <w:pPr>
              <w:pStyle w:val="Corpstexte"/>
              <w:jc w:val="right"/>
            </w:pPr>
            <w:r w:rsidRPr="002D6F80">
              <w:t>Cultivée : « En une semaine elle avait visité la momie exhumée, le musée agrandi, le nouveau magasin, entendu le ténor et la conférence sur la Musique birmane. » (chap. I)</w:t>
            </w:r>
          </w:p>
          <w:p w:rsidR="002D6F80" w:rsidRDefault="002D6F80" w:rsidP="003E6FEB">
            <w:pPr>
              <w:pStyle w:val="Corpstexte"/>
            </w:pPr>
          </w:p>
          <w:p w:rsidR="002D6F80" w:rsidRDefault="002D6F80" w:rsidP="003E6FEB">
            <w:pPr>
              <w:pStyle w:val="Corpstexte"/>
            </w:pPr>
            <w:r w:rsidRPr="008F7EC1">
              <w:rPr>
                <w:b/>
              </w:rPr>
              <w:t>Sido</w:t>
            </w:r>
          </w:p>
        </w:tc>
      </w:tr>
      <w:tr w:rsidR="002D6F80" w:rsidTr="008F7EC1">
        <w:tc>
          <w:tcPr>
            <w:tcW w:w="1838" w:type="dxa"/>
          </w:tcPr>
          <w:p w:rsidR="002D6F80" w:rsidRDefault="002D6F80" w:rsidP="003E6FEB">
            <w:pPr>
              <w:pStyle w:val="Corpstexte"/>
            </w:pPr>
            <w:r>
              <w:t>Sauvage</w:t>
            </w:r>
          </w:p>
        </w:tc>
        <w:tc>
          <w:tcPr>
            <w:tcW w:w="1323" w:type="dxa"/>
          </w:tcPr>
          <w:p w:rsidR="002D6F80" w:rsidRDefault="002D6F80"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Adroit.e</w:t>
            </w:r>
          </w:p>
        </w:tc>
        <w:tc>
          <w:tcPr>
            <w:tcW w:w="1323" w:type="dxa"/>
          </w:tcPr>
          <w:p w:rsidR="002D6F80" w:rsidRDefault="002D6F80"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 xml:space="preserve">Fantasque </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Intuitif.ve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Passionné.e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Humble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Audacieux.se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Artiste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Gourmand.e</w:t>
            </w:r>
          </w:p>
        </w:tc>
        <w:tc>
          <w:tcPr>
            <w:tcW w:w="1323" w:type="dxa"/>
          </w:tcPr>
          <w:p w:rsidR="002D6F80" w:rsidRDefault="008F7EC1" w:rsidP="003E6FEB">
            <w:pPr>
              <w:pStyle w:val="Corpstexte"/>
            </w:pPr>
            <w:r>
              <w:sym w:font="Symbol" w:char="F089"/>
            </w:r>
          </w:p>
        </w:tc>
        <w:tc>
          <w:tcPr>
            <w:tcW w:w="349" w:type="dxa"/>
            <w:vMerge w:val="restart"/>
            <w:tcBorders>
              <w:right w:val="single" w:sz="4" w:space="0" w:color="auto"/>
            </w:tcBorders>
          </w:tcPr>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r>
              <w:sym w:font="Symbol" w:char="F089"/>
            </w:r>
          </w:p>
        </w:tc>
        <w:tc>
          <w:tcPr>
            <w:tcW w:w="7252" w:type="dxa"/>
            <w:vMerge w:val="restart"/>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Pr="008F7EC1" w:rsidRDefault="002D6F80" w:rsidP="003E6FEB">
            <w:pPr>
              <w:pStyle w:val="Corpstexte"/>
              <w:rPr>
                <w:b/>
              </w:rPr>
            </w:pPr>
            <w:r w:rsidRPr="008F7EC1">
              <w:rPr>
                <w:b/>
              </w:rPr>
              <w:t>Moi (narratrice)</w:t>
            </w:r>
          </w:p>
        </w:tc>
      </w:tr>
      <w:tr w:rsidR="002D6F80" w:rsidTr="008F7EC1">
        <w:tc>
          <w:tcPr>
            <w:tcW w:w="1838" w:type="dxa"/>
          </w:tcPr>
          <w:p w:rsidR="002D6F80" w:rsidRDefault="002D6F80" w:rsidP="003E6FEB">
            <w:pPr>
              <w:pStyle w:val="Corpstexte"/>
            </w:pPr>
            <w:r>
              <w:t>Sensuel.le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Asocial.e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Pragmatique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Raisonnable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Créatif.ve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Débrouillard.e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Maladroit.e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Patient.e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Attentif.ve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Savant.e</w:t>
            </w:r>
          </w:p>
        </w:tc>
        <w:tc>
          <w:tcPr>
            <w:tcW w:w="1323" w:type="dxa"/>
          </w:tcPr>
          <w:p w:rsidR="002D6F80" w:rsidRDefault="008F7EC1" w:rsidP="003E6FEB">
            <w:pPr>
              <w:pStyle w:val="Corpstexte"/>
            </w:pPr>
            <w:r>
              <w:sym w:font="Symbol" w:char="F089"/>
            </w:r>
          </w:p>
        </w:tc>
        <w:tc>
          <w:tcPr>
            <w:tcW w:w="349" w:type="dxa"/>
            <w:vMerge w:val="restart"/>
            <w:tcBorders>
              <w:right w:val="single" w:sz="4" w:space="0" w:color="auto"/>
            </w:tcBorders>
          </w:tcPr>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r>
              <w:sym w:font="Symbol" w:char="F089"/>
            </w:r>
          </w:p>
        </w:tc>
        <w:tc>
          <w:tcPr>
            <w:tcW w:w="7252" w:type="dxa"/>
            <w:vMerge w:val="restart"/>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Pr="008F7EC1" w:rsidRDefault="002D6F80" w:rsidP="003E6FEB">
            <w:pPr>
              <w:pStyle w:val="Corpstexte"/>
              <w:rPr>
                <w:b/>
              </w:rPr>
            </w:pPr>
            <w:r w:rsidRPr="008F7EC1">
              <w:rPr>
                <w:b/>
              </w:rPr>
              <w:t>Le père</w:t>
            </w:r>
          </w:p>
        </w:tc>
      </w:tr>
      <w:tr w:rsidR="002D6F80" w:rsidTr="008F7EC1">
        <w:tc>
          <w:tcPr>
            <w:tcW w:w="1838" w:type="dxa"/>
          </w:tcPr>
          <w:p w:rsidR="002D6F80" w:rsidRDefault="002D6F80" w:rsidP="003E6FEB">
            <w:pPr>
              <w:pStyle w:val="Corpstexte"/>
            </w:pPr>
            <w:r>
              <w:t>Amoureux.se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Sensible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Empathique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Curieux.se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Indépendant.e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Solitaire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Honnête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Orgueilleux.se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Sociable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Libre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Egoïste</w:t>
            </w:r>
          </w:p>
        </w:tc>
        <w:tc>
          <w:tcPr>
            <w:tcW w:w="1323" w:type="dxa"/>
          </w:tcPr>
          <w:p w:rsidR="002D6F80" w:rsidRDefault="008F7EC1" w:rsidP="003E6FEB">
            <w:pPr>
              <w:pStyle w:val="Corpstexte"/>
            </w:pPr>
            <w:r>
              <w:sym w:font="Symbol" w:char="F089"/>
            </w:r>
          </w:p>
        </w:tc>
        <w:tc>
          <w:tcPr>
            <w:tcW w:w="349" w:type="dxa"/>
            <w:vMerge w:val="restart"/>
            <w:tcBorders>
              <w:right w:val="single" w:sz="4" w:space="0" w:color="auto"/>
            </w:tcBorders>
          </w:tcPr>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r>
              <w:sym w:font="Symbol" w:char="F089"/>
            </w:r>
          </w:p>
        </w:tc>
        <w:tc>
          <w:tcPr>
            <w:tcW w:w="7252" w:type="dxa"/>
            <w:vMerge w:val="restart"/>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r w:rsidRPr="008F7EC1">
              <w:rPr>
                <w:b/>
              </w:rPr>
              <w:t>Juliette</w:t>
            </w:r>
          </w:p>
        </w:tc>
      </w:tr>
      <w:tr w:rsidR="002D6F80" w:rsidTr="008F7EC1">
        <w:tc>
          <w:tcPr>
            <w:tcW w:w="1838" w:type="dxa"/>
          </w:tcPr>
          <w:p w:rsidR="002D6F80" w:rsidRDefault="002D6F80" w:rsidP="003E6FEB">
            <w:pPr>
              <w:pStyle w:val="Corpstexte"/>
            </w:pPr>
            <w:r>
              <w:t>Soigneux.se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Original.e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Coopératif.ve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Travailleur.se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Désobéissant.e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Loyal.e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Enfantin.e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Déterminé.e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Bienveillant.e</w:t>
            </w:r>
          </w:p>
        </w:tc>
        <w:tc>
          <w:tcPr>
            <w:tcW w:w="1323" w:type="dxa"/>
          </w:tcPr>
          <w:p w:rsidR="002D6F80" w:rsidRDefault="008F7EC1" w:rsidP="003E6FEB">
            <w:pPr>
              <w:pStyle w:val="Corpstexte"/>
            </w:pPr>
            <w:r>
              <w:sym w:font="Symbol" w:char="F089"/>
            </w:r>
          </w:p>
        </w:tc>
        <w:tc>
          <w:tcPr>
            <w:tcW w:w="349" w:type="dxa"/>
            <w:vMerge w:val="restart"/>
            <w:tcBorders>
              <w:right w:val="single" w:sz="4" w:space="0" w:color="auto"/>
            </w:tcBorders>
          </w:tcPr>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r>
              <w:sym w:font="Symbol" w:char="F089"/>
            </w:r>
          </w:p>
        </w:tc>
        <w:tc>
          <w:tcPr>
            <w:tcW w:w="7252" w:type="dxa"/>
            <w:vMerge w:val="restart"/>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r w:rsidRPr="008F7EC1">
              <w:rPr>
                <w:b/>
              </w:rPr>
              <w:t>Achille</w:t>
            </w:r>
          </w:p>
        </w:tc>
      </w:tr>
      <w:tr w:rsidR="002D6F80" w:rsidTr="008F7EC1">
        <w:tc>
          <w:tcPr>
            <w:tcW w:w="1838" w:type="dxa"/>
          </w:tcPr>
          <w:p w:rsidR="002D6F80" w:rsidRDefault="002D6F80" w:rsidP="003E6FEB">
            <w:pPr>
              <w:pStyle w:val="Corpstexte"/>
            </w:pPr>
            <w:r>
              <w:t>Brutal.e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Aimant.e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Courageux.se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Joyeux.se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Enthousiaste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Discret.e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Efficace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Raisonnable</w:t>
            </w:r>
          </w:p>
        </w:tc>
        <w:tc>
          <w:tcPr>
            <w:tcW w:w="1323" w:type="dxa"/>
          </w:tcPr>
          <w:p w:rsidR="002D6F80" w:rsidRDefault="008F7EC1" w:rsidP="003E6FEB">
            <w:pPr>
              <w:pStyle w:val="Corpstexte"/>
            </w:pPr>
            <w:r>
              <w:sym w:font="Symbol" w:char="F089"/>
            </w:r>
          </w:p>
        </w:tc>
        <w:tc>
          <w:tcPr>
            <w:tcW w:w="349" w:type="dxa"/>
            <w:vMerge w:val="restart"/>
            <w:tcBorders>
              <w:right w:val="single" w:sz="4" w:space="0" w:color="auto"/>
            </w:tcBorders>
          </w:tcPr>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r>
              <w:sym w:font="Symbol" w:char="F089"/>
            </w:r>
          </w:p>
        </w:tc>
        <w:tc>
          <w:tcPr>
            <w:tcW w:w="7252" w:type="dxa"/>
            <w:vMerge w:val="restart"/>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r w:rsidRPr="008F7EC1">
              <w:rPr>
                <w:b/>
              </w:rPr>
              <w:t>Léo</w:t>
            </w:r>
          </w:p>
        </w:tc>
      </w:tr>
      <w:tr w:rsidR="002D6F80" w:rsidTr="008F7EC1">
        <w:tc>
          <w:tcPr>
            <w:tcW w:w="1838" w:type="dxa"/>
          </w:tcPr>
          <w:p w:rsidR="002D6F80" w:rsidRDefault="002D6F80" w:rsidP="003E6FEB">
            <w:pPr>
              <w:pStyle w:val="Corpstexte"/>
            </w:pPr>
            <w:r>
              <w:t>Rêveur.se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Ami.e de la nature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Généreux.se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Juste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lastRenderedPageBreak/>
              <w:t>Diplomate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Colérique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Sévère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Libre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Musicien.ne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Ecrivain.ne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bl>
    <w:p w:rsidR="003E6FEB" w:rsidRPr="00496BB9" w:rsidRDefault="00496BB9" w:rsidP="00496BB9">
      <w:pPr>
        <w:pStyle w:val="Titre2"/>
        <w:numPr>
          <w:ilvl w:val="0"/>
          <w:numId w:val="22"/>
        </w:numPr>
        <w:rPr>
          <w:i w:val="0"/>
        </w:rPr>
      </w:pPr>
      <w:r>
        <w:t>Les Vrilles de la vigne</w:t>
      </w:r>
    </w:p>
    <w:p w:rsidR="00496BB9" w:rsidRDefault="00496BB9" w:rsidP="00496BB9">
      <w:pPr>
        <w:pStyle w:val="Titre3"/>
      </w:pPr>
      <w:r>
        <w:t>Thèmes</w:t>
      </w:r>
    </w:p>
    <w:p w:rsidR="00496BB9" w:rsidRPr="008C6981" w:rsidRDefault="00496BB9" w:rsidP="00496BB9">
      <w:pPr>
        <w:pStyle w:val="Corpspuce"/>
      </w:pPr>
      <w:r w:rsidRPr="008C6981">
        <w:t xml:space="preserve">Associez chaque nouvelle des </w:t>
      </w:r>
      <w:r w:rsidRPr="008C6981">
        <w:rPr>
          <w:i/>
        </w:rPr>
        <w:t>Vrilles de la vigne</w:t>
      </w:r>
      <w:r w:rsidRPr="008C6981">
        <w:t xml:space="preserve"> à plusieurs (vous pouvez en ajouter d’autres).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4117"/>
        <w:gridCol w:w="425"/>
        <w:gridCol w:w="4251"/>
      </w:tblGrid>
      <w:tr w:rsidR="00496BB9" w:rsidTr="008C6981">
        <w:tc>
          <w:tcPr>
            <w:tcW w:w="1979" w:type="dxa"/>
          </w:tcPr>
          <w:p w:rsidR="00496BB9" w:rsidRDefault="00496BB9" w:rsidP="00496BB9">
            <w:pPr>
              <w:pStyle w:val="Corpstexte"/>
            </w:pPr>
            <w:r>
              <w:t>Amour</w:t>
            </w:r>
          </w:p>
        </w:tc>
        <w:tc>
          <w:tcPr>
            <w:tcW w:w="4117" w:type="dxa"/>
          </w:tcPr>
          <w:p w:rsidR="00496BB9" w:rsidRDefault="008C6981" w:rsidP="00496BB9">
            <w:pPr>
              <w:pStyle w:val="Corpstexte"/>
            </w:pPr>
            <w:r>
              <w:rPr>
                <w:noProof/>
              </w:rPr>
              <mc:AlternateContent>
                <mc:Choice Requires="wps">
                  <w:drawing>
                    <wp:anchor distT="0" distB="0" distL="114300" distR="114300" simplePos="0" relativeHeight="251662336" behindDoc="0" locked="0" layoutInCell="1" allowOverlap="1" wp14:anchorId="024D4234" wp14:editId="68F16688">
                      <wp:simplePos x="0" y="0"/>
                      <wp:positionH relativeFrom="column">
                        <wp:posOffset>76835</wp:posOffset>
                      </wp:positionH>
                      <wp:positionV relativeFrom="paragraph">
                        <wp:posOffset>86359</wp:posOffset>
                      </wp:positionV>
                      <wp:extent cx="2609850" cy="676275"/>
                      <wp:effectExtent l="0" t="57150" r="0" b="28575"/>
                      <wp:wrapNone/>
                      <wp:docPr id="2" name="Connecteur droit avec flèche 2"/>
                      <wp:cNvGraphicFramePr/>
                      <a:graphic xmlns:a="http://schemas.openxmlformats.org/drawingml/2006/main">
                        <a:graphicData uri="http://schemas.microsoft.com/office/word/2010/wordprocessingShape">
                          <wps:wsp>
                            <wps:cNvCnPr/>
                            <wps:spPr>
                              <a:xfrm flipV="1">
                                <a:off x="0" y="0"/>
                                <a:ext cx="2609850" cy="676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F62204" id="Connecteur droit avec flèche 2" o:spid="_x0000_s1026" type="#_x0000_t32" style="position:absolute;margin-left:6.05pt;margin-top:6.8pt;width:205.5pt;height:53.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" strokecolor="black [3213]">
                      <v:stroke endarrow="block"/>
                    </v:shape>
                  </w:pict>
                </mc:Fallback>
              </mc:AlternateContent>
            </w: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496BB9" w:rsidRPr="00496BB9" w:rsidRDefault="00496BB9" w:rsidP="00496BB9">
            <w:pPr>
              <w:pStyle w:val="Corpstexte"/>
            </w:pPr>
            <w:r w:rsidRPr="00496BB9">
              <w:t>« Les Vrilles de la vigne »</w:t>
            </w:r>
          </w:p>
          <w:p w:rsidR="00496BB9" w:rsidRDefault="00496BB9" w:rsidP="008C6981">
            <w:pPr>
              <w:pStyle w:val="Corpstexte"/>
            </w:pPr>
          </w:p>
        </w:tc>
      </w:tr>
      <w:tr w:rsidR="00496BB9" w:rsidTr="008C6981">
        <w:tc>
          <w:tcPr>
            <w:tcW w:w="1979" w:type="dxa"/>
          </w:tcPr>
          <w:p w:rsidR="00496BB9" w:rsidRDefault="00496BB9" w:rsidP="00496BB9">
            <w:pPr>
              <w:pStyle w:val="Corpstexte"/>
            </w:pPr>
            <w:r>
              <w:t>Amitié</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Animaux</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496BB9" w:rsidRDefault="008C6981" w:rsidP="008C6981">
            <w:pPr>
              <w:pStyle w:val="Corpstexte"/>
            </w:pPr>
            <w:r>
              <w:rPr>
                <w:noProof/>
              </w:rPr>
              <mc:AlternateContent>
                <mc:Choice Requires="wps">
                  <w:drawing>
                    <wp:anchor distT="0" distB="0" distL="114300" distR="114300" simplePos="0" relativeHeight="251664384" behindDoc="0" locked="0" layoutInCell="1" allowOverlap="1" wp14:anchorId="18E7ED7A" wp14:editId="148E280E">
                      <wp:simplePos x="0" y="0"/>
                      <wp:positionH relativeFrom="column">
                        <wp:posOffset>-2807335</wp:posOffset>
                      </wp:positionH>
                      <wp:positionV relativeFrom="paragraph">
                        <wp:posOffset>-255906</wp:posOffset>
                      </wp:positionV>
                      <wp:extent cx="2609850" cy="314325"/>
                      <wp:effectExtent l="0" t="57150" r="19050" b="28575"/>
                      <wp:wrapNone/>
                      <wp:docPr id="3" name="Connecteur droit avec flèche 3"/>
                      <wp:cNvGraphicFramePr/>
                      <a:graphic xmlns:a="http://schemas.openxmlformats.org/drawingml/2006/main">
                        <a:graphicData uri="http://schemas.microsoft.com/office/word/2010/wordprocessingShape">
                          <wps:wsp>
                            <wps:cNvCnPr/>
                            <wps:spPr>
                              <a:xfrm flipV="1">
                                <a:off x="0" y="0"/>
                                <a:ext cx="260985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CCDAA" id="Connecteur droit avec flèche 3" o:spid="_x0000_s1026" type="#_x0000_t32" style="position:absolute;margin-left:-221.05pt;margin-top:-20.15pt;width:205.5pt;height:24.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" strokecolor="black [3213]">
                      <v:stroke endarrow="block"/>
                    </v:shape>
                  </w:pict>
                </mc:Fallback>
              </mc:AlternateContent>
            </w:r>
            <w:r w:rsidRPr="00496BB9">
              <w:t>« Nuit blanche »</w:t>
            </w:r>
            <w:r>
              <w:rPr>
                <w:noProof/>
              </w:rPr>
              <w:t xml:space="preserve"> </w:t>
            </w:r>
          </w:p>
          <w:p w:rsidR="00496BB9" w:rsidRDefault="00496BB9" w:rsidP="00496BB9">
            <w:pPr>
              <w:pStyle w:val="Corpstexte"/>
            </w:pPr>
          </w:p>
        </w:tc>
      </w:tr>
      <w:tr w:rsidR="00496BB9" w:rsidTr="008C6981">
        <w:tc>
          <w:tcPr>
            <w:tcW w:w="1979" w:type="dxa"/>
          </w:tcPr>
          <w:p w:rsidR="00496BB9" w:rsidRDefault="00496BB9" w:rsidP="00496BB9">
            <w:pPr>
              <w:pStyle w:val="Corpstexte"/>
            </w:pPr>
            <w:r>
              <w:t>Saison</w:t>
            </w:r>
          </w:p>
        </w:tc>
        <w:tc>
          <w:tcPr>
            <w:tcW w:w="4117" w:type="dxa"/>
          </w:tcPr>
          <w:p w:rsidR="00496BB9" w:rsidRDefault="008C6981" w:rsidP="00496BB9">
            <w:pPr>
              <w:pStyle w:val="Corpstexte"/>
            </w:pPr>
            <w:r>
              <w:rPr>
                <w:noProof/>
              </w:rPr>
              <mc:AlternateContent>
                <mc:Choice Requires="wps">
                  <w:drawing>
                    <wp:anchor distT="0" distB="0" distL="114300" distR="114300" simplePos="0" relativeHeight="251666432" behindDoc="0" locked="0" layoutInCell="1" allowOverlap="1" wp14:anchorId="4EBF6F61" wp14:editId="2120AAC4">
                      <wp:simplePos x="0" y="0"/>
                      <wp:positionH relativeFrom="column">
                        <wp:posOffset>76835</wp:posOffset>
                      </wp:positionH>
                      <wp:positionV relativeFrom="paragraph">
                        <wp:posOffset>-427356</wp:posOffset>
                      </wp:positionV>
                      <wp:extent cx="2552700" cy="3609975"/>
                      <wp:effectExtent l="0" t="38100" r="57150" b="28575"/>
                      <wp:wrapNone/>
                      <wp:docPr id="4" name="Connecteur droit avec flèche 4"/>
                      <wp:cNvGraphicFramePr/>
                      <a:graphic xmlns:a="http://schemas.openxmlformats.org/drawingml/2006/main">
                        <a:graphicData uri="http://schemas.microsoft.com/office/word/2010/wordprocessingShape">
                          <wps:wsp>
                            <wps:cNvCnPr/>
                            <wps:spPr>
                              <a:xfrm flipV="1">
                                <a:off x="0" y="0"/>
                                <a:ext cx="2552700" cy="3609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3B49E" id="Connecteur droit avec flèche 4" o:spid="_x0000_s1026" type="#_x0000_t32" style="position:absolute;margin-left:6.05pt;margin-top:-33.65pt;width:201pt;height:284.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" strokecolor="black [3213]">
                      <v:stroke endarrow="block"/>
                    </v:shape>
                  </w:pict>
                </mc:Fallback>
              </mc:AlternateContent>
            </w: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Liberté</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496BB9" w:rsidRDefault="008C6981" w:rsidP="008C6981">
            <w:pPr>
              <w:pStyle w:val="Corpstexte"/>
            </w:pPr>
            <w:r w:rsidRPr="00496BB9">
              <w:t>« Jour gris »</w:t>
            </w:r>
          </w:p>
          <w:p w:rsidR="00496BB9" w:rsidRDefault="00496BB9" w:rsidP="00496BB9">
            <w:pPr>
              <w:pStyle w:val="Corpstexte"/>
            </w:pPr>
          </w:p>
        </w:tc>
      </w:tr>
      <w:tr w:rsidR="00496BB9" w:rsidTr="008C6981">
        <w:tc>
          <w:tcPr>
            <w:tcW w:w="1979" w:type="dxa"/>
          </w:tcPr>
          <w:p w:rsidR="00496BB9" w:rsidRDefault="00496BB9" w:rsidP="00496BB9">
            <w:pPr>
              <w:pStyle w:val="Corpstexte"/>
            </w:pPr>
            <w:r>
              <w:t>Lyrisme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Méditation</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496BB9" w:rsidRDefault="008C6981" w:rsidP="008C6981">
            <w:pPr>
              <w:pStyle w:val="Corpstexte"/>
            </w:pPr>
            <w:r w:rsidRPr="00496BB9">
              <w:t>« Le Dernier Feu »</w:t>
            </w:r>
          </w:p>
          <w:p w:rsidR="00496BB9" w:rsidRDefault="00496BB9" w:rsidP="00496BB9">
            <w:pPr>
              <w:pStyle w:val="Corpstexte"/>
            </w:pPr>
          </w:p>
        </w:tc>
      </w:tr>
      <w:tr w:rsidR="00496BB9" w:rsidTr="008C6981">
        <w:tc>
          <w:tcPr>
            <w:tcW w:w="1979" w:type="dxa"/>
          </w:tcPr>
          <w:p w:rsidR="00496BB9" w:rsidRDefault="00496BB9" w:rsidP="00496BB9">
            <w:pPr>
              <w:pStyle w:val="Corpstexte"/>
            </w:pPr>
            <w:r>
              <w:t>Regret</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Société</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496BB9" w:rsidRDefault="008C6981" w:rsidP="00496BB9">
            <w:pPr>
              <w:pStyle w:val="Corpstexte"/>
            </w:pPr>
            <w:r w:rsidRPr="00496BB9">
              <w:t>« Nonoche »</w:t>
            </w:r>
          </w:p>
        </w:tc>
      </w:tr>
      <w:tr w:rsidR="00496BB9" w:rsidTr="008C6981">
        <w:tc>
          <w:tcPr>
            <w:tcW w:w="1979" w:type="dxa"/>
          </w:tcPr>
          <w:p w:rsidR="00496BB9" w:rsidRDefault="00496BB9" w:rsidP="00496BB9">
            <w:pPr>
              <w:pStyle w:val="Corpstexte"/>
            </w:pPr>
            <w:r>
              <w:t>Nature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Critique</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496BB9" w:rsidRDefault="008C6981" w:rsidP="008C6981">
            <w:pPr>
              <w:pStyle w:val="Corpstexte"/>
            </w:pPr>
            <w:r w:rsidRPr="00496BB9">
              <w:t>« La Dame qui chante »</w:t>
            </w:r>
          </w:p>
          <w:p w:rsidR="00496BB9" w:rsidRDefault="00496BB9" w:rsidP="00496BB9">
            <w:pPr>
              <w:pStyle w:val="Corpstexte"/>
            </w:pPr>
          </w:p>
        </w:tc>
      </w:tr>
      <w:tr w:rsidR="00496BB9" w:rsidTr="008C6981">
        <w:tc>
          <w:tcPr>
            <w:tcW w:w="1979" w:type="dxa"/>
          </w:tcPr>
          <w:p w:rsidR="00496BB9" w:rsidRDefault="00496BB9" w:rsidP="00496BB9">
            <w:pPr>
              <w:pStyle w:val="Corpstexte"/>
            </w:pPr>
            <w:r>
              <w:t>Temps</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Pays</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496BB9" w:rsidRDefault="008C6981" w:rsidP="008C6981">
            <w:pPr>
              <w:pStyle w:val="Corpstexte"/>
            </w:pPr>
            <w:r w:rsidRPr="00496BB9">
              <w:t>« Toby-Chien parle »</w:t>
            </w:r>
          </w:p>
          <w:p w:rsidR="00496BB9" w:rsidRDefault="00496BB9" w:rsidP="00496BB9">
            <w:pPr>
              <w:pStyle w:val="Corpstexte"/>
            </w:pPr>
          </w:p>
        </w:tc>
      </w:tr>
      <w:tr w:rsidR="00496BB9" w:rsidTr="008C6981">
        <w:tc>
          <w:tcPr>
            <w:tcW w:w="1979" w:type="dxa"/>
          </w:tcPr>
          <w:p w:rsidR="00496BB9" w:rsidRDefault="00496BB9" w:rsidP="00496BB9">
            <w:pPr>
              <w:pStyle w:val="Corpstexte"/>
            </w:pPr>
            <w:r>
              <w:t>Poésie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Music-hall</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8C6981" w:rsidRDefault="008C6981" w:rsidP="008C6981">
            <w:pPr>
              <w:pStyle w:val="Corpstexte"/>
            </w:pPr>
            <w:r w:rsidRPr="008C6981">
              <w:t>« Dialogue de bêtes »</w:t>
            </w:r>
          </w:p>
          <w:p w:rsidR="00496BB9" w:rsidRDefault="00496BB9" w:rsidP="008C6981">
            <w:pPr>
              <w:pStyle w:val="Corpstexte"/>
            </w:pPr>
          </w:p>
        </w:tc>
      </w:tr>
      <w:tr w:rsidR="00496BB9" w:rsidTr="008C6981">
        <w:tc>
          <w:tcPr>
            <w:tcW w:w="1979" w:type="dxa"/>
          </w:tcPr>
          <w:p w:rsidR="00496BB9" w:rsidRDefault="008C6981" w:rsidP="00496BB9">
            <w:pPr>
              <w:pStyle w:val="Corpstexte"/>
            </w:pPr>
            <w:r>
              <w:t>Séparation</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Sensualité</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8C6981" w:rsidRDefault="008C6981" w:rsidP="008C6981">
            <w:pPr>
              <w:pStyle w:val="Corpstexte"/>
            </w:pPr>
            <w:r w:rsidRPr="008C6981">
              <w:t>« Tobby-Chien et la musique »</w:t>
            </w:r>
          </w:p>
          <w:p w:rsidR="00496BB9" w:rsidRDefault="00496BB9" w:rsidP="00496BB9">
            <w:pPr>
              <w:pStyle w:val="Corpstexte"/>
            </w:pPr>
          </w:p>
        </w:tc>
      </w:tr>
      <w:tr w:rsidR="00496BB9" w:rsidTr="008C6981">
        <w:tc>
          <w:tcPr>
            <w:tcW w:w="1979" w:type="dxa"/>
          </w:tcPr>
          <w:p w:rsidR="00496BB9" w:rsidRDefault="00496BB9" w:rsidP="00496BB9">
            <w:pPr>
              <w:pStyle w:val="Corpstexte"/>
            </w:pPr>
            <w:r>
              <w:t>Nostalgie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Artiste</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496BB9" w:rsidRDefault="008C6981" w:rsidP="00496BB9">
            <w:pPr>
              <w:pStyle w:val="Corpstexte"/>
            </w:pPr>
            <w:r w:rsidRPr="008C6981">
              <w:t>« Belles-de-jour »</w:t>
            </w:r>
          </w:p>
        </w:tc>
      </w:tr>
      <w:tr w:rsidR="00496BB9" w:rsidTr="008C6981">
        <w:tc>
          <w:tcPr>
            <w:tcW w:w="1979" w:type="dxa"/>
          </w:tcPr>
          <w:p w:rsidR="00496BB9" w:rsidRDefault="00496BB9" w:rsidP="00496BB9">
            <w:pPr>
              <w:pStyle w:val="Corpstexte"/>
            </w:pPr>
            <w:r>
              <w:t>Sensations</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Art</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8C6981" w:rsidRDefault="008C6981" w:rsidP="008C6981">
            <w:pPr>
              <w:pStyle w:val="Corpstexte"/>
            </w:pPr>
            <w:r w:rsidRPr="008C6981">
              <w:t>« De quoi est-ce qu’on a l’air ? »</w:t>
            </w:r>
          </w:p>
          <w:p w:rsidR="00496BB9" w:rsidRDefault="00496BB9" w:rsidP="00496BB9">
            <w:pPr>
              <w:pStyle w:val="Corpstexte"/>
            </w:pPr>
          </w:p>
        </w:tc>
      </w:tr>
      <w:tr w:rsidR="00496BB9" w:rsidTr="008C6981">
        <w:tc>
          <w:tcPr>
            <w:tcW w:w="1979" w:type="dxa"/>
          </w:tcPr>
          <w:p w:rsidR="00496BB9" w:rsidRDefault="00496BB9" w:rsidP="00496BB9">
            <w:pPr>
              <w:pStyle w:val="Corpstexte"/>
            </w:pPr>
            <w:r>
              <w:t>Emprisonnement</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Tristesse</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496BB9" w:rsidRDefault="008C6981" w:rsidP="00496BB9">
            <w:pPr>
              <w:pStyle w:val="Corpstexte"/>
            </w:pPr>
            <w:r w:rsidRPr="008C6981">
              <w:t>« La guérison »</w:t>
            </w:r>
          </w:p>
        </w:tc>
      </w:tr>
      <w:tr w:rsidR="00496BB9" w:rsidTr="008C6981">
        <w:tc>
          <w:tcPr>
            <w:tcW w:w="1979" w:type="dxa"/>
          </w:tcPr>
          <w:p w:rsidR="00496BB9" w:rsidRDefault="00496BB9" w:rsidP="00496BB9">
            <w:pPr>
              <w:pStyle w:val="Corpstexte"/>
            </w:pPr>
            <w:r>
              <w:t>Vie mondaine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Souvenir</w:t>
            </w:r>
          </w:p>
        </w:tc>
        <w:tc>
          <w:tcPr>
            <w:tcW w:w="4117" w:type="dxa"/>
          </w:tcPr>
          <w:p w:rsidR="00496BB9" w:rsidRDefault="008C6981" w:rsidP="00496BB9">
            <w:pPr>
              <w:pStyle w:val="Corpstexte"/>
            </w:pPr>
            <w:r>
              <w:rPr>
                <w:noProof/>
              </w:rPr>
              <mc:AlternateContent>
                <mc:Choice Requires="wps">
                  <w:drawing>
                    <wp:anchor distT="0" distB="0" distL="114300" distR="114300" simplePos="0" relativeHeight="251668480" behindDoc="0" locked="0" layoutInCell="1" allowOverlap="1" wp14:anchorId="4EBF6F61" wp14:editId="2120AAC4">
                      <wp:simplePos x="0" y="0"/>
                      <wp:positionH relativeFrom="column">
                        <wp:posOffset>76835</wp:posOffset>
                      </wp:positionH>
                      <wp:positionV relativeFrom="paragraph">
                        <wp:posOffset>-4021455</wp:posOffset>
                      </wp:positionV>
                      <wp:extent cx="2552700" cy="3409950"/>
                      <wp:effectExtent l="0" t="38100" r="57150" b="19050"/>
                      <wp:wrapNone/>
                      <wp:docPr id="5" name="Connecteur droit avec flèche 5"/>
                      <wp:cNvGraphicFramePr/>
                      <a:graphic xmlns:a="http://schemas.openxmlformats.org/drawingml/2006/main">
                        <a:graphicData uri="http://schemas.microsoft.com/office/word/2010/wordprocessingShape">
                          <wps:wsp>
                            <wps:cNvCnPr/>
                            <wps:spPr>
                              <a:xfrm flipV="1">
                                <a:off x="0" y="0"/>
                                <a:ext cx="2552700" cy="3409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1EAAF" id="Connecteur droit avec flèche 5" o:spid="_x0000_s1026" type="#_x0000_t32" style="position:absolute;margin-left:6.05pt;margin-top:-316.65pt;width:201pt;height:26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" strokecolor="black [3213]">
                      <v:stroke endarrow="block"/>
                    </v:shape>
                  </w:pict>
                </mc:Fallback>
              </mc:AlternateContent>
            </w: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8C6981" w:rsidRDefault="008C6981" w:rsidP="008C6981">
            <w:pPr>
              <w:pStyle w:val="Corpstexte"/>
            </w:pPr>
            <w:r w:rsidRPr="008C6981">
              <w:t>« Le miroir »</w:t>
            </w:r>
          </w:p>
          <w:p w:rsidR="00496BB9" w:rsidRDefault="00496BB9" w:rsidP="00496BB9">
            <w:pPr>
              <w:pStyle w:val="Corpstexte"/>
            </w:pPr>
          </w:p>
        </w:tc>
      </w:tr>
      <w:tr w:rsidR="00496BB9" w:rsidTr="008C6981">
        <w:tc>
          <w:tcPr>
            <w:tcW w:w="1979" w:type="dxa"/>
          </w:tcPr>
          <w:p w:rsidR="00496BB9" w:rsidRDefault="00496BB9" w:rsidP="00496BB9">
            <w:pPr>
              <w:pStyle w:val="Corpstexte"/>
            </w:pPr>
            <w:r>
              <w:t>Jardin</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Maison</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496BB9" w:rsidRDefault="008C6981" w:rsidP="00496BB9">
            <w:pPr>
              <w:pStyle w:val="Corpstexte"/>
            </w:pPr>
            <w:r w:rsidRPr="008C6981">
              <w:t>« En marge d’une page blanche I »</w:t>
            </w:r>
          </w:p>
        </w:tc>
      </w:tr>
      <w:tr w:rsidR="00496BB9" w:rsidTr="008C6981">
        <w:tc>
          <w:tcPr>
            <w:tcW w:w="1979" w:type="dxa"/>
          </w:tcPr>
          <w:p w:rsidR="00496BB9" w:rsidRDefault="00496BB9" w:rsidP="00496BB9">
            <w:pPr>
              <w:pStyle w:val="Corpstexte"/>
            </w:pPr>
            <w:r>
              <w:t>Musique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Originalité</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8C6981" w:rsidRDefault="008C6981" w:rsidP="008C6981">
            <w:pPr>
              <w:pStyle w:val="Corpstexte"/>
            </w:pPr>
            <w:r w:rsidRPr="008C6981">
              <w:t>« En marge d’une page blanche II »</w:t>
            </w:r>
          </w:p>
          <w:p w:rsidR="00496BB9" w:rsidRDefault="00496BB9" w:rsidP="00496BB9">
            <w:pPr>
              <w:pStyle w:val="Corpstexte"/>
            </w:pPr>
          </w:p>
        </w:tc>
      </w:tr>
      <w:tr w:rsidR="00496BB9" w:rsidTr="008C6981">
        <w:tc>
          <w:tcPr>
            <w:tcW w:w="1979" w:type="dxa"/>
          </w:tcPr>
          <w:p w:rsidR="00496BB9" w:rsidRDefault="00496BB9" w:rsidP="00496BB9">
            <w:pPr>
              <w:pStyle w:val="Corpstexte"/>
            </w:pPr>
            <w:r>
              <w:t>Mer</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Forêt</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8C6981" w:rsidRDefault="008C6981" w:rsidP="008C6981">
            <w:pPr>
              <w:pStyle w:val="Corpstexte"/>
            </w:pPr>
            <w:r w:rsidRPr="008C6981">
              <w:t>« Partie de pêche »</w:t>
            </w:r>
          </w:p>
          <w:p w:rsidR="00496BB9" w:rsidRDefault="00496BB9" w:rsidP="008C6981">
            <w:pPr>
              <w:pStyle w:val="Corpstexte"/>
            </w:pPr>
          </w:p>
        </w:tc>
      </w:tr>
      <w:tr w:rsidR="00496BB9" w:rsidTr="008C6981">
        <w:tc>
          <w:tcPr>
            <w:tcW w:w="1979" w:type="dxa"/>
          </w:tcPr>
          <w:p w:rsidR="00496BB9" w:rsidRDefault="00496BB9" w:rsidP="00496BB9">
            <w:pPr>
              <w:pStyle w:val="Corpstexte"/>
            </w:pPr>
            <w:r>
              <w:t>Sagesse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Solitude</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8C6981" w:rsidRDefault="008C6981" w:rsidP="008C6981">
            <w:pPr>
              <w:pStyle w:val="Corpstexte"/>
            </w:pPr>
            <w:r w:rsidRPr="008C6981">
              <w:t>« Music-halls »</w:t>
            </w:r>
          </w:p>
          <w:p w:rsidR="00496BB9" w:rsidRDefault="00496BB9" w:rsidP="00496BB9">
            <w:pPr>
              <w:pStyle w:val="Corpstexte"/>
            </w:pPr>
          </w:p>
        </w:tc>
      </w:tr>
      <w:tr w:rsidR="00496BB9" w:rsidTr="008C6981">
        <w:tc>
          <w:tcPr>
            <w:tcW w:w="1979" w:type="dxa"/>
          </w:tcPr>
          <w:p w:rsidR="00496BB9" w:rsidRDefault="00496BB9" w:rsidP="00496BB9">
            <w:pPr>
              <w:pStyle w:val="Corpstexte"/>
            </w:pPr>
            <w:r>
              <w:t>Enthousiasme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Condition féminine</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496BB9" w:rsidRDefault="008C6981" w:rsidP="00496BB9">
            <w:pPr>
              <w:pStyle w:val="Corpstexte"/>
            </w:pPr>
            <w:r w:rsidRPr="008C6981">
              <w:t>« Printemps de la Riviera »</w:t>
            </w:r>
          </w:p>
        </w:tc>
      </w:tr>
      <w:tr w:rsidR="00496BB9" w:rsidTr="008C6981">
        <w:tc>
          <w:tcPr>
            <w:tcW w:w="1979" w:type="dxa"/>
          </w:tcPr>
          <w:p w:rsidR="00496BB9" w:rsidRDefault="00496BB9" w:rsidP="00496BB9">
            <w:pPr>
              <w:pStyle w:val="Corpstexte"/>
            </w:pPr>
            <w:r>
              <w:t>Campagne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Séparation</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8C6981" w:rsidRDefault="008C6981" w:rsidP="008C6981">
            <w:pPr>
              <w:pStyle w:val="Corpstexte"/>
            </w:pPr>
            <w:r w:rsidRPr="008C6981">
              <w:t>« Rêverie de nouvel an »</w:t>
            </w:r>
          </w:p>
          <w:p w:rsidR="00496BB9" w:rsidRDefault="00496BB9" w:rsidP="00496BB9">
            <w:pPr>
              <w:pStyle w:val="Corpstexte"/>
            </w:pPr>
          </w:p>
        </w:tc>
      </w:tr>
      <w:tr w:rsidR="00496BB9" w:rsidTr="008C6981">
        <w:tc>
          <w:tcPr>
            <w:tcW w:w="1979" w:type="dxa"/>
          </w:tcPr>
          <w:p w:rsidR="00496BB9" w:rsidRDefault="00496BB9" w:rsidP="00496BB9">
            <w:pPr>
              <w:pStyle w:val="Corpstexte"/>
            </w:pPr>
            <w:r>
              <w:t>Artifice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Sensibilité</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496BB9" w:rsidRDefault="008C6981" w:rsidP="00496BB9">
            <w:pPr>
              <w:pStyle w:val="Corpstexte"/>
            </w:pPr>
            <w:r w:rsidRPr="008C6981">
              <w:t>« Chanson de la danseuse »</w:t>
            </w:r>
          </w:p>
        </w:tc>
      </w:tr>
      <w:tr w:rsidR="00496BB9" w:rsidTr="008C6981">
        <w:tc>
          <w:tcPr>
            <w:tcW w:w="1979" w:type="dxa"/>
          </w:tcPr>
          <w:p w:rsidR="00496BB9" w:rsidRDefault="00496BB9" w:rsidP="00496BB9">
            <w:pPr>
              <w:pStyle w:val="Corpstexte"/>
            </w:pPr>
            <w:r>
              <w:t>Remise en question</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Enfance</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8C6981" w:rsidRDefault="008C6981" w:rsidP="008C6981">
            <w:pPr>
              <w:pStyle w:val="Corpstexte"/>
            </w:pPr>
            <w:r w:rsidRPr="008C6981">
              <w:t>« Maquillages »</w:t>
            </w:r>
          </w:p>
          <w:p w:rsidR="00496BB9" w:rsidRDefault="00496BB9" w:rsidP="00496BB9">
            <w:pPr>
              <w:pStyle w:val="Corpstexte"/>
            </w:pPr>
          </w:p>
        </w:tc>
      </w:tr>
      <w:tr w:rsidR="00496BB9" w:rsidTr="008C6981">
        <w:tc>
          <w:tcPr>
            <w:tcW w:w="1979" w:type="dxa"/>
          </w:tcPr>
          <w:p w:rsidR="00496BB9" w:rsidRDefault="00496BB9" w:rsidP="00496BB9">
            <w:pPr>
              <w:pStyle w:val="Corpstexte"/>
            </w:pPr>
            <w:r>
              <w:t>Vieillesse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Artifice</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496BB9" w:rsidRDefault="008C6981" w:rsidP="00496BB9">
            <w:pPr>
              <w:pStyle w:val="Corpstexte"/>
            </w:pPr>
            <w:r w:rsidRPr="008C6981">
              <w:t>« Amours »</w:t>
            </w:r>
          </w:p>
        </w:tc>
      </w:tr>
      <w:tr w:rsidR="00496BB9" w:rsidTr="008C6981">
        <w:tc>
          <w:tcPr>
            <w:tcW w:w="1979" w:type="dxa"/>
          </w:tcPr>
          <w:p w:rsidR="00496BB9" w:rsidRDefault="00496BB9" w:rsidP="00496BB9">
            <w:pPr>
              <w:pStyle w:val="Corpstexte"/>
            </w:pPr>
            <w:r>
              <w:t>Masque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Jeunesse</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8C6981" w:rsidRDefault="008C6981" w:rsidP="008C6981">
            <w:pPr>
              <w:pStyle w:val="Corpstexte"/>
            </w:pPr>
            <w:r w:rsidRPr="008C6981">
              <w:t>« Un rêve »</w:t>
            </w:r>
          </w:p>
          <w:p w:rsidR="00496BB9" w:rsidRDefault="00496BB9" w:rsidP="00496BB9">
            <w:pPr>
              <w:pStyle w:val="Corpstexte"/>
            </w:pPr>
          </w:p>
        </w:tc>
      </w:tr>
      <w:tr w:rsidR="00496BB9" w:rsidTr="008C6981">
        <w:tc>
          <w:tcPr>
            <w:tcW w:w="1979" w:type="dxa"/>
          </w:tcPr>
          <w:p w:rsidR="00496BB9" w:rsidRDefault="00496BB9" w:rsidP="00496BB9">
            <w:pPr>
              <w:pStyle w:val="Corpstexte"/>
            </w:pPr>
            <w:r>
              <w:t>Spectacle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bl>
    <w:p w:rsidR="00496BB9" w:rsidRDefault="008C6981" w:rsidP="008C6981">
      <w:pPr>
        <w:pStyle w:val="Titre3"/>
      </w:pPr>
      <w:r>
        <w:lastRenderedPageBreak/>
        <w:t>Citations</w:t>
      </w:r>
    </w:p>
    <w:p w:rsidR="008C6981" w:rsidRPr="007C2841" w:rsidRDefault="008C6981" w:rsidP="008C6981">
      <w:pPr>
        <w:pStyle w:val="Corpspuce"/>
      </w:pPr>
      <w:r w:rsidRPr="007C2841">
        <w:rPr>
          <w:iCs/>
        </w:rPr>
        <w:t xml:space="preserve">Dans le recueil </w:t>
      </w:r>
      <w:r w:rsidRPr="007C2841">
        <w:rPr>
          <w:i/>
        </w:rPr>
        <w:t>Les Vrilles de la vigne</w:t>
      </w:r>
      <w:r w:rsidR="007C2841">
        <w:rPr>
          <w:iCs/>
        </w:rPr>
        <w:t xml:space="preserve">, </w:t>
      </w:r>
      <w:r w:rsidRPr="007C2841">
        <w:rPr>
          <w:iCs/>
        </w:rPr>
        <w:t xml:space="preserve">relevez 5 citations qui vous plaisent, vous surprennent, vous intriguent, </w:t>
      </w:r>
      <w:r w:rsidRPr="007C2841">
        <w:rPr>
          <w:iCs/>
        </w:rPr>
        <w:br/>
        <w:t xml:space="preserve">vous semblent caractéristiques de l’œuvre. </w:t>
      </w:r>
    </w:p>
    <w:p w:rsidR="008C6981" w:rsidRDefault="008C6981" w:rsidP="008C6981">
      <w:pPr>
        <w:pStyle w:val="Corpspuce"/>
      </w:pPr>
      <w:r>
        <w:t>Citation 1 :</w:t>
      </w:r>
    </w:p>
    <w:p w:rsidR="008C6981" w:rsidRDefault="008C6981" w:rsidP="008C6981">
      <w:pPr>
        <w:pStyle w:val="Corpspuce"/>
      </w:pPr>
      <w:r>
        <w:t>Citation 2 :</w:t>
      </w:r>
    </w:p>
    <w:p w:rsidR="008C6981" w:rsidRDefault="008C6981" w:rsidP="008C6981">
      <w:pPr>
        <w:pStyle w:val="Corpspuce"/>
      </w:pPr>
      <w:r>
        <w:t>Citation 3 :</w:t>
      </w:r>
    </w:p>
    <w:p w:rsidR="008C6981" w:rsidRDefault="008C6981" w:rsidP="008C6981">
      <w:pPr>
        <w:pStyle w:val="Corpspuce"/>
      </w:pPr>
      <w:r>
        <w:t>Citation 4 :</w:t>
      </w:r>
    </w:p>
    <w:p w:rsidR="008C6981" w:rsidRDefault="008C6981" w:rsidP="008C6981">
      <w:pPr>
        <w:pStyle w:val="Corpspuce"/>
      </w:pPr>
      <w:r>
        <w:t>Citation 5 :</w:t>
      </w:r>
    </w:p>
    <w:p w:rsidR="008C6981" w:rsidRPr="00496BB9" w:rsidRDefault="008C6981" w:rsidP="008C6981">
      <w:pPr>
        <w:pStyle w:val="Titre2"/>
        <w:numPr>
          <w:ilvl w:val="0"/>
          <w:numId w:val="22"/>
        </w:numPr>
        <w:rPr>
          <w:i w:val="0"/>
        </w:rPr>
      </w:pPr>
      <w:r w:rsidRPr="008C6981">
        <w:t>Sido</w:t>
      </w:r>
      <w:r>
        <w:rPr>
          <w:i w:val="0"/>
        </w:rPr>
        <w:t xml:space="preserve"> / </w:t>
      </w:r>
      <w:r w:rsidRPr="008C6981">
        <w:rPr>
          <w:i w:val="0"/>
        </w:rPr>
        <w:t>Les</w:t>
      </w:r>
      <w:r>
        <w:t xml:space="preserve"> Vrilles de la vigne</w:t>
      </w:r>
    </w:p>
    <w:p w:rsidR="008C6981" w:rsidRDefault="008C6981" w:rsidP="008C6981">
      <w:pPr>
        <w:pStyle w:val="Titre3"/>
      </w:pPr>
      <w:r>
        <w:t>Herbier</w:t>
      </w:r>
    </w:p>
    <w:p w:rsidR="008C6981" w:rsidRPr="007C2841" w:rsidRDefault="008C6981" w:rsidP="008C6981">
      <w:pPr>
        <w:pStyle w:val="Corpspuce"/>
      </w:pPr>
      <w:r w:rsidRPr="007C2841">
        <w:rPr>
          <w:iCs/>
        </w:rPr>
        <w:t xml:space="preserve">Constituez un herbier : choisissez au moins 5 plantes (arbre / fleur / fruit) nommées dans les deux œuvres </w:t>
      </w:r>
      <w:r w:rsidRPr="007C2841">
        <w:rPr>
          <w:iCs/>
        </w:rPr>
        <w:br/>
        <w:t>et prenez-les en photo OU dessinez-les OU cherchez une planche botanique ancienne</w:t>
      </w:r>
    </w:p>
    <w:p w:rsidR="008C6981" w:rsidRDefault="007C2841" w:rsidP="007C2841">
      <w:pPr>
        <w:pStyle w:val="Corpspuce"/>
        <w:numPr>
          <w:ilvl w:val="0"/>
          <w:numId w:val="0"/>
        </w:numPr>
        <w:ind w:left="720"/>
        <w:rPr>
          <w:i/>
        </w:rPr>
      </w:pPr>
      <w:r>
        <w:rPr>
          <w:i/>
        </w:rPr>
        <w:t>Collez sur autant de pages que nécessaire.</w:t>
      </w:r>
    </w:p>
    <w:p w:rsidR="007C2841" w:rsidRDefault="007C2841" w:rsidP="007C2841">
      <w:pPr>
        <w:pStyle w:val="Corpspuce"/>
        <w:numPr>
          <w:ilvl w:val="0"/>
          <w:numId w:val="0"/>
        </w:numPr>
        <w:ind w:left="720"/>
        <w:rPr>
          <w:i/>
        </w:rPr>
      </w:pPr>
      <w:r w:rsidRPr="007C2841">
        <w:drawing>
          <wp:anchor distT="0" distB="0" distL="114300" distR="114300" simplePos="0" relativeHeight="251669504" behindDoc="0" locked="0" layoutInCell="1" allowOverlap="1">
            <wp:simplePos x="0" y="0"/>
            <wp:positionH relativeFrom="margin">
              <wp:posOffset>-57150</wp:posOffset>
            </wp:positionH>
            <wp:positionV relativeFrom="margin">
              <wp:posOffset>2900045</wp:posOffset>
            </wp:positionV>
            <wp:extent cx="2226814" cy="3345329"/>
            <wp:effectExtent l="0" t="0" r="2540" b="7620"/>
            <wp:wrapSquare wrapText="bothSides"/>
            <wp:docPr id="8" name="Espace réservé pour une imag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Espace réservé pour une image  7"/>
                    <pic:cNvPicPr>
                      <a:picLocks noGrp="1" noChangeAspect="1"/>
                    </pic:cNvPicPr>
                  </pic:nvPicPr>
                  <pic:blipFill>
                    <a:blip r:embed="rId14" cstate="print">
                      <a:extLst>
                        <a:ext uri="{28A0092B-C50C-407E-A947-70E740481C1C}">
                          <a14:useLocalDpi xmlns:a14="http://schemas.microsoft.com/office/drawing/2010/main" val="0"/>
                        </a:ext>
                      </a:extLst>
                    </a:blip>
                    <a:srcRect t="4439" b="4439"/>
                    <a:stretch>
                      <a:fillRect/>
                    </a:stretch>
                  </pic:blipFill>
                  <pic:spPr>
                    <a:xfrm>
                      <a:off x="0" y="0"/>
                      <a:ext cx="2226814" cy="3345329"/>
                    </a:xfrm>
                    <a:prstGeom prst="rect">
                      <a:avLst/>
                    </a:prstGeom>
                  </pic:spPr>
                </pic:pic>
              </a:graphicData>
            </a:graphic>
          </wp:anchor>
        </w:drawing>
      </w:r>
    </w:p>
    <w:p w:rsidR="007C2841" w:rsidRDefault="007C2841" w:rsidP="007C2841">
      <w:pPr>
        <w:pStyle w:val="Corpstexte"/>
      </w:pPr>
    </w:p>
    <w:p w:rsidR="007C2841" w:rsidRDefault="007C2841" w:rsidP="007C2841">
      <w:pPr>
        <w:pStyle w:val="Corpstexte"/>
      </w:pPr>
    </w:p>
    <w:p w:rsidR="007C2841" w:rsidRDefault="007C2841" w:rsidP="007C2841">
      <w:pPr>
        <w:pStyle w:val="Corpstexte"/>
      </w:pPr>
    </w:p>
    <w:p w:rsidR="007C2841" w:rsidRDefault="007C2841" w:rsidP="007C2841">
      <w:pPr>
        <w:pStyle w:val="Corpstexte"/>
      </w:pPr>
    </w:p>
    <w:p w:rsidR="007C2841" w:rsidRDefault="007C2841" w:rsidP="007C2841">
      <w:pPr>
        <w:pStyle w:val="Corpstexte"/>
      </w:pPr>
      <w:r w:rsidRPr="007C2841">
        <w:t xml:space="preserve">« Violettes à courte tige, violettes blanches et violettes bleues, et violettes de coucou anémiques et larges, qui haussent sur de longues tiges leurs pâles corolles inodores… Violettes de février, fleuries sous la neige, déchiquetées, roussies de gel, laideronnes, pauvresses parfumées… Ô violettes de mon enfance ! » (« Le Dernier Feu », </w:t>
      </w:r>
      <w:r w:rsidRPr="007C2841">
        <w:rPr>
          <w:i/>
          <w:iCs/>
        </w:rPr>
        <w:t>Les Vrilles de la vigne</w:t>
      </w:r>
      <w:r w:rsidRPr="007C2841">
        <w:t>)</w:t>
      </w:r>
    </w:p>
    <w:p w:rsidR="007C2841" w:rsidRPr="007C2841" w:rsidRDefault="007C2841" w:rsidP="007C2841">
      <w:pPr>
        <w:pStyle w:val="Corpstexte"/>
      </w:pPr>
    </w:p>
    <w:p w:rsidR="007C2841" w:rsidRDefault="007C2841" w:rsidP="007C2841">
      <w:pPr>
        <w:pStyle w:val="Corpspuce"/>
        <w:numPr>
          <w:ilvl w:val="0"/>
          <w:numId w:val="0"/>
        </w:numPr>
        <w:ind w:left="720"/>
        <w:sectPr w:rsidR="007C2841" w:rsidSect="00133DB5">
          <w:pgSz w:w="11906" w:h="16838" w:code="9"/>
          <w:pgMar w:top="567" w:right="567" w:bottom="567" w:left="567" w:header="0" w:footer="0" w:gutter="0"/>
          <w:cols w:space="720"/>
        </w:sectPr>
      </w:pPr>
    </w:p>
    <w:p w:rsidR="007C2841" w:rsidRDefault="007C2841" w:rsidP="007C2841">
      <w:pPr>
        <w:pStyle w:val="Titre3"/>
      </w:pPr>
      <w:r>
        <w:lastRenderedPageBreak/>
        <w:t>Bestiaire</w:t>
      </w:r>
    </w:p>
    <w:p w:rsidR="007C2841" w:rsidRPr="007C2841" w:rsidRDefault="007C2841" w:rsidP="007C2841">
      <w:pPr>
        <w:pStyle w:val="Corpspuce"/>
      </w:pPr>
      <w:r w:rsidRPr="007C2841">
        <w:rPr>
          <w:iCs/>
        </w:rPr>
        <w:t>Choisissez au moins 5 animaux nommés dans les deux œuvres et prenez-les en photo OU dessinez-les OU cherchez une planche ancienne</w:t>
      </w:r>
    </w:p>
    <w:p w:rsidR="007C2841" w:rsidRDefault="007C2841" w:rsidP="007C2841">
      <w:pPr>
        <w:pStyle w:val="Corpspuce"/>
        <w:numPr>
          <w:ilvl w:val="0"/>
          <w:numId w:val="0"/>
        </w:numPr>
        <w:ind w:left="720"/>
        <w:rPr>
          <w:i/>
        </w:rPr>
      </w:pPr>
      <w:r>
        <w:rPr>
          <w:i/>
        </w:rPr>
        <w:t>Collez sur autant de pages que nécessaire</w:t>
      </w:r>
    </w:p>
    <w:p w:rsidR="007C2841" w:rsidRDefault="007C2841" w:rsidP="007C2841">
      <w:pPr>
        <w:pStyle w:val="Corpstexte"/>
      </w:pPr>
    </w:p>
    <w:p w:rsidR="007C2841" w:rsidRDefault="007C2841" w:rsidP="007C2841">
      <w:pPr>
        <w:pStyle w:val="Corpstexte"/>
        <w:rPr>
          <w:rFonts w:eastAsiaTheme="minorEastAsia" w:hAnsi="Garamond" w:cstheme="minorBidi"/>
          <w:color w:val="262626" w:themeColor="text1" w:themeTint="D9"/>
          <w:kern w:val="24"/>
          <w:sz w:val="32"/>
          <w:szCs w:val="32"/>
        </w:rPr>
      </w:pPr>
    </w:p>
    <w:p w:rsidR="007C2841" w:rsidRDefault="007C2841" w:rsidP="007C2841">
      <w:pPr>
        <w:pStyle w:val="Corpstexte"/>
        <w:rPr>
          <w:rFonts w:eastAsiaTheme="minorEastAsia" w:hAnsi="Garamond" w:cstheme="minorBidi"/>
          <w:color w:val="262626" w:themeColor="text1" w:themeTint="D9"/>
          <w:kern w:val="24"/>
          <w:sz w:val="32"/>
          <w:szCs w:val="32"/>
        </w:rPr>
      </w:pPr>
    </w:p>
    <w:p w:rsidR="007C2841" w:rsidRDefault="007C2841" w:rsidP="007C2841">
      <w:pPr>
        <w:pStyle w:val="Corpstexte"/>
        <w:rPr>
          <w:rFonts w:eastAsiaTheme="minorEastAsia" w:hAnsi="Garamond" w:cstheme="minorBidi"/>
          <w:color w:val="262626" w:themeColor="text1" w:themeTint="D9"/>
          <w:kern w:val="24"/>
          <w:sz w:val="32"/>
          <w:szCs w:val="32"/>
        </w:rPr>
      </w:pPr>
    </w:p>
    <w:p w:rsidR="007C2841" w:rsidRDefault="007C2841" w:rsidP="007C2841">
      <w:pPr>
        <w:pStyle w:val="Corpstexte"/>
        <w:rPr>
          <w:rFonts w:eastAsiaTheme="minorEastAsia" w:hAnsi="Garamond" w:cstheme="minorBidi"/>
          <w:color w:val="262626" w:themeColor="text1" w:themeTint="D9"/>
          <w:kern w:val="24"/>
          <w:sz w:val="32"/>
          <w:szCs w:val="32"/>
        </w:rPr>
      </w:pPr>
    </w:p>
    <w:p w:rsidR="007C2841" w:rsidRDefault="007C2841" w:rsidP="007C2841">
      <w:pPr>
        <w:pStyle w:val="Corpstexte"/>
        <w:rPr>
          <w:rFonts w:eastAsiaTheme="minorEastAsia" w:hAnsi="Garamond" w:cstheme="minorBidi"/>
          <w:color w:val="262626" w:themeColor="text1" w:themeTint="D9"/>
          <w:kern w:val="24"/>
          <w:sz w:val="32"/>
          <w:szCs w:val="32"/>
        </w:rPr>
      </w:pPr>
    </w:p>
    <w:p w:rsidR="007C2841" w:rsidRPr="007C2841" w:rsidRDefault="007C2841" w:rsidP="007C2841">
      <w:pPr>
        <w:pStyle w:val="Corpstexte"/>
      </w:pPr>
      <w:r w:rsidRPr="007C2841">
        <w:drawing>
          <wp:anchor distT="0" distB="0" distL="114300" distR="114300" simplePos="0" relativeHeight="251670528" behindDoc="0" locked="0" layoutInCell="1" allowOverlap="1">
            <wp:simplePos x="0" y="0"/>
            <wp:positionH relativeFrom="margin">
              <wp:posOffset>0</wp:posOffset>
            </wp:positionH>
            <wp:positionV relativeFrom="margin">
              <wp:posOffset>1076325</wp:posOffset>
            </wp:positionV>
            <wp:extent cx="2226310" cy="3345180"/>
            <wp:effectExtent l="0" t="0" r="2540" b="7620"/>
            <wp:wrapSquare wrapText="bothSides"/>
            <wp:docPr id="9" name="Espace réservé pour une image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Espace réservé pour une image  8"/>
                    <pic:cNvPicPr>
                      <a:picLocks noGrp="1" noChangeAspect="1"/>
                    </pic:cNvPicPr>
                  </pic:nvPicPr>
                  <pic:blipFill>
                    <a:blip r:embed="rId15" cstate="print">
                      <a:extLst>
                        <a:ext uri="{28A0092B-C50C-407E-A947-70E740481C1C}">
                          <a14:useLocalDpi xmlns:a14="http://schemas.microsoft.com/office/drawing/2010/main" val="0"/>
                        </a:ext>
                      </a:extLst>
                    </a:blip>
                    <a:srcRect t="2569" b="2569"/>
                    <a:stretch>
                      <a:fillRect/>
                    </a:stretch>
                  </pic:blipFill>
                  <pic:spPr>
                    <a:xfrm>
                      <a:off x="0" y="0"/>
                      <a:ext cx="2226310" cy="3345180"/>
                    </a:xfrm>
                    <a:prstGeom prst="rect">
                      <a:avLst/>
                    </a:prstGeom>
                  </pic:spPr>
                </pic:pic>
              </a:graphicData>
            </a:graphic>
          </wp:anchor>
        </w:drawing>
      </w:r>
      <w:r w:rsidRPr="007C2841">
        <w:t xml:space="preserve">« La première chauve-souris nage en zigzag dans l’air. Elle vole bas et Nonoche peut distinguer deux yeux de rat, le velours roux du ventre en figue… » (« Nonoche », </w:t>
      </w:r>
      <w:r w:rsidRPr="007C2841">
        <w:rPr>
          <w:i/>
          <w:iCs/>
        </w:rPr>
        <w:t>Les Vrilles de la vigne</w:t>
      </w:r>
      <w:r w:rsidRPr="007C2841">
        <w:t>)</w:t>
      </w:r>
    </w:p>
    <w:p w:rsidR="007C2841" w:rsidRDefault="007C2841" w:rsidP="007C2841">
      <w:pPr>
        <w:pStyle w:val="Corpstexte"/>
        <w:sectPr w:rsidR="007C2841" w:rsidSect="00133DB5">
          <w:pgSz w:w="11906" w:h="16838" w:code="9"/>
          <w:pgMar w:top="567" w:right="567" w:bottom="567" w:left="567" w:header="0" w:footer="0" w:gutter="0"/>
          <w:cols w:space="720"/>
        </w:sectPr>
      </w:pPr>
    </w:p>
    <w:p w:rsidR="007C2841" w:rsidRDefault="007C2841" w:rsidP="007C2841">
      <w:pPr>
        <w:pStyle w:val="Titre3"/>
      </w:pPr>
      <w:r>
        <w:lastRenderedPageBreak/>
        <w:t>Mots-croisés</w:t>
      </w:r>
    </w:p>
    <w:p w:rsidR="007C2841" w:rsidRDefault="007C2841" w:rsidP="007C2841">
      <w:pPr>
        <w:pStyle w:val="Corpstexte"/>
        <w:sectPr w:rsidR="007C2841" w:rsidSect="00133DB5">
          <w:pgSz w:w="11906" w:h="16838" w:code="9"/>
          <w:pgMar w:top="567" w:right="567" w:bottom="567" w:left="567" w:header="0" w:footer="0" w:gutter="0"/>
          <w:cols w:space="720"/>
        </w:sectPr>
      </w:pPr>
      <w:r>
        <w:rPr>
          <w:noProof/>
        </w:rPr>
        <w:drawing>
          <wp:inline distT="0" distB="0" distL="0" distR="0">
            <wp:extent cx="4662715" cy="9360000"/>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vret_ete_motscroises.png"/>
                    <pic:cNvPicPr/>
                  </pic:nvPicPr>
                  <pic:blipFill>
                    <a:blip r:embed="rId16">
                      <a:extLst>
                        <a:ext uri="{28A0092B-C50C-407E-A947-70E740481C1C}">
                          <a14:useLocalDpi xmlns:a14="http://schemas.microsoft.com/office/drawing/2010/main" val="0"/>
                        </a:ext>
                      </a:extLst>
                    </a:blip>
                    <a:stretch>
                      <a:fillRect/>
                    </a:stretch>
                  </pic:blipFill>
                  <pic:spPr>
                    <a:xfrm>
                      <a:off x="0" y="0"/>
                      <a:ext cx="4662715" cy="9360000"/>
                    </a:xfrm>
                    <a:prstGeom prst="rect">
                      <a:avLst/>
                    </a:prstGeom>
                  </pic:spPr>
                </pic:pic>
              </a:graphicData>
            </a:graphic>
          </wp:inline>
        </w:drawing>
      </w:r>
    </w:p>
    <w:p w:rsidR="007C2841" w:rsidRDefault="007C2841" w:rsidP="007C2841">
      <w:pPr>
        <w:pStyle w:val="Titre3"/>
      </w:pPr>
      <w:r>
        <w:lastRenderedPageBreak/>
        <w:t>Avis personnel</w:t>
      </w:r>
    </w:p>
    <w:p w:rsidR="007C2841" w:rsidRPr="007C2841" w:rsidRDefault="007C2841" w:rsidP="007C2841">
      <w:pPr>
        <w:pStyle w:val="Corpspuce"/>
      </w:pPr>
      <w:r w:rsidRPr="007C2841">
        <w:rPr>
          <w:iCs/>
        </w:rPr>
        <w:t>Ecrivez votre avis personnel sur les deux œuvres, en détaillant votre réflexion, en parlant par exemple de la personnalité de la narratrice, des thèmes, des personnages évoqués, des anecdotes racontés, de l’intérêt de raconter sa vie / lire une autobiographie, le rapport à l’enfance et à la nature, etc.</w:t>
      </w:r>
    </w:p>
    <w:p w:rsidR="007C2841" w:rsidRDefault="007C2841" w:rsidP="007C2841">
      <w:pPr>
        <w:pStyle w:val="Corpstexte"/>
      </w:pPr>
    </w:p>
    <w:p w:rsidR="007C2841" w:rsidRDefault="007C2841" w:rsidP="007C2841">
      <w:pPr>
        <w:pStyle w:val="Corpstexte"/>
        <w:sectPr w:rsidR="007C2841" w:rsidSect="00133DB5">
          <w:pgSz w:w="11906" w:h="16838" w:code="9"/>
          <w:pgMar w:top="567" w:right="567" w:bottom="567" w:left="567" w:header="0" w:footer="0" w:gutter="0"/>
          <w:cols w:space="720"/>
        </w:sectPr>
      </w:pPr>
    </w:p>
    <w:p w:rsidR="007C2841" w:rsidRDefault="007C2841" w:rsidP="007C2841">
      <w:pPr>
        <w:pStyle w:val="Titre3"/>
      </w:pPr>
      <w:r>
        <w:lastRenderedPageBreak/>
        <w:t>Tableau</w:t>
      </w:r>
    </w:p>
    <w:p w:rsidR="007C2841" w:rsidRPr="007C2841" w:rsidRDefault="007C2841" w:rsidP="007C2841">
      <w:pPr>
        <w:pStyle w:val="Corpspuce"/>
      </w:pPr>
      <w:r w:rsidRPr="007C2841">
        <w:rPr>
          <w:iCs/>
        </w:rPr>
        <w:t>Cherchez un tableau qui pourrait être choisi pour illustrer la couverture du livre et justifiez votre choix.</w:t>
      </w:r>
      <w:r w:rsidRPr="007C2841">
        <w:rPr>
          <w:iCs/>
        </w:rPr>
        <w:br/>
        <w:t>Pensez à indiquer le nom du peintre, le titre du tableau et la date de création.</w:t>
      </w:r>
    </w:p>
    <w:p w:rsidR="007C2841" w:rsidRDefault="007C2841" w:rsidP="007C2841">
      <w:pPr>
        <w:pStyle w:val="Corpstexte"/>
      </w:pPr>
    </w:p>
    <w:p w:rsidR="007C2841" w:rsidRPr="007C2841" w:rsidRDefault="007C2841" w:rsidP="007C2841">
      <w:pPr>
        <w:pStyle w:val="Corpstexte"/>
      </w:pPr>
      <w:bookmarkStart w:id="0" w:name="_GoBack"/>
      <w:bookmarkEnd w:id="0"/>
    </w:p>
    <w:sectPr w:rsidR="007C2841" w:rsidRPr="007C2841" w:rsidSect="00133DB5">
      <w:pgSz w:w="11906" w:h="16838" w:code="9"/>
      <w:pgMar w:top="567" w:right="567" w:bottom="567"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2F" w:rsidRDefault="000F672F" w:rsidP="002D6F80">
      <w:r>
        <w:separator/>
      </w:r>
    </w:p>
  </w:endnote>
  <w:endnote w:type="continuationSeparator" w:id="0">
    <w:p w:rsidR="000F672F" w:rsidRDefault="000F672F" w:rsidP="002D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Calligr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dony DT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2F" w:rsidRDefault="000F672F" w:rsidP="002D6F80">
      <w:r>
        <w:separator/>
      </w:r>
    </w:p>
  </w:footnote>
  <w:footnote w:type="continuationSeparator" w:id="0">
    <w:p w:rsidR="000F672F" w:rsidRDefault="000F672F" w:rsidP="002D6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0C98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7A3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8CB6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FEF8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BC2C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4E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8E8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58F3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E6C2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385C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527D"/>
    <w:multiLevelType w:val="hybridMultilevel"/>
    <w:tmpl w:val="B55C0FF4"/>
    <w:lvl w:ilvl="0" w:tplc="53F696CE">
      <w:start w:val="1"/>
      <w:numFmt w:val="bullet"/>
      <w:lvlText w:val=""/>
      <w:lvlJc w:val="left"/>
      <w:pPr>
        <w:tabs>
          <w:tab w:val="num" w:pos="720"/>
        </w:tabs>
        <w:ind w:left="720" w:hanging="360"/>
      </w:pPr>
      <w:rPr>
        <w:rFonts w:ascii="Symbol" w:hAnsi="Symbol" w:hint="default"/>
        <w:sz w:val="20"/>
      </w:rPr>
    </w:lvl>
    <w:lvl w:ilvl="1" w:tplc="C09CB0A8" w:tentative="1">
      <w:start w:val="1"/>
      <w:numFmt w:val="bullet"/>
      <w:lvlText w:val="o"/>
      <w:lvlJc w:val="left"/>
      <w:pPr>
        <w:tabs>
          <w:tab w:val="num" w:pos="1440"/>
        </w:tabs>
        <w:ind w:left="1440" w:hanging="360"/>
      </w:pPr>
      <w:rPr>
        <w:rFonts w:ascii="Courier New" w:hAnsi="Courier New" w:hint="default"/>
        <w:sz w:val="20"/>
      </w:rPr>
    </w:lvl>
    <w:lvl w:ilvl="2" w:tplc="D36A0E50" w:tentative="1">
      <w:start w:val="1"/>
      <w:numFmt w:val="bullet"/>
      <w:lvlText w:val=""/>
      <w:lvlJc w:val="left"/>
      <w:pPr>
        <w:tabs>
          <w:tab w:val="num" w:pos="2160"/>
        </w:tabs>
        <w:ind w:left="2160" w:hanging="360"/>
      </w:pPr>
      <w:rPr>
        <w:rFonts w:ascii="Wingdings" w:hAnsi="Wingdings" w:hint="default"/>
        <w:sz w:val="20"/>
      </w:rPr>
    </w:lvl>
    <w:lvl w:ilvl="3" w:tplc="95D20F92" w:tentative="1">
      <w:start w:val="1"/>
      <w:numFmt w:val="bullet"/>
      <w:lvlText w:val=""/>
      <w:lvlJc w:val="left"/>
      <w:pPr>
        <w:tabs>
          <w:tab w:val="num" w:pos="2880"/>
        </w:tabs>
        <w:ind w:left="2880" w:hanging="360"/>
      </w:pPr>
      <w:rPr>
        <w:rFonts w:ascii="Wingdings" w:hAnsi="Wingdings" w:hint="default"/>
        <w:sz w:val="20"/>
      </w:rPr>
    </w:lvl>
    <w:lvl w:ilvl="4" w:tplc="ACE43580" w:tentative="1">
      <w:start w:val="1"/>
      <w:numFmt w:val="bullet"/>
      <w:lvlText w:val=""/>
      <w:lvlJc w:val="left"/>
      <w:pPr>
        <w:tabs>
          <w:tab w:val="num" w:pos="3600"/>
        </w:tabs>
        <w:ind w:left="3600" w:hanging="360"/>
      </w:pPr>
      <w:rPr>
        <w:rFonts w:ascii="Wingdings" w:hAnsi="Wingdings" w:hint="default"/>
        <w:sz w:val="20"/>
      </w:rPr>
    </w:lvl>
    <w:lvl w:ilvl="5" w:tplc="EA1E30CA" w:tentative="1">
      <w:start w:val="1"/>
      <w:numFmt w:val="bullet"/>
      <w:lvlText w:val=""/>
      <w:lvlJc w:val="left"/>
      <w:pPr>
        <w:tabs>
          <w:tab w:val="num" w:pos="4320"/>
        </w:tabs>
        <w:ind w:left="4320" w:hanging="360"/>
      </w:pPr>
      <w:rPr>
        <w:rFonts w:ascii="Wingdings" w:hAnsi="Wingdings" w:hint="default"/>
        <w:sz w:val="20"/>
      </w:rPr>
    </w:lvl>
    <w:lvl w:ilvl="6" w:tplc="4342BBAA" w:tentative="1">
      <w:start w:val="1"/>
      <w:numFmt w:val="bullet"/>
      <w:lvlText w:val=""/>
      <w:lvlJc w:val="left"/>
      <w:pPr>
        <w:tabs>
          <w:tab w:val="num" w:pos="5040"/>
        </w:tabs>
        <w:ind w:left="5040" w:hanging="360"/>
      </w:pPr>
      <w:rPr>
        <w:rFonts w:ascii="Wingdings" w:hAnsi="Wingdings" w:hint="default"/>
        <w:sz w:val="20"/>
      </w:rPr>
    </w:lvl>
    <w:lvl w:ilvl="7" w:tplc="088A0852" w:tentative="1">
      <w:start w:val="1"/>
      <w:numFmt w:val="bullet"/>
      <w:lvlText w:val=""/>
      <w:lvlJc w:val="left"/>
      <w:pPr>
        <w:tabs>
          <w:tab w:val="num" w:pos="5760"/>
        </w:tabs>
        <w:ind w:left="5760" w:hanging="360"/>
      </w:pPr>
      <w:rPr>
        <w:rFonts w:ascii="Wingdings" w:hAnsi="Wingdings" w:hint="default"/>
        <w:sz w:val="20"/>
      </w:rPr>
    </w:lvl>
    <w:lvl w:ilvl="8" w:tplc="8C22A0C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4D0A32"/>
    <w:multiLevelType w:val="multilevel"/>
    <w:tmpl w:val="858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C338B3"/>
    <w:multiLevelType w:val="hybridMultilevel"/>
    <w:tmpl w:val="50E8523C"/>
    <w:lvl w:ilvl="0" w:tplc="61CADC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BA3661E"/>
    <w:multiLevelType w:val="hybridMultilevel"/>
    <w:tmpl w:val="969C6DFC"/>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40176"/>
    <w:multiLevelType w:val="hybridMultilevel"/>
    <w:tmpl w:val="68EA35E8"/>
    <w:lvl w:ilvl="0" w:tplc="705619CE">
      <w:start w:val="1"/>
      <w:numFmt w:val="bullet"/>
      <w:lvlText w:val="•"/>
      <w:lvlJc w:val="left"/>
      <w:pPr>
        <w:tabs>
          <w:tab w:val="num" w:pos="720"/>
        </w:tabs>
        <w:ind w:left="720" w:hanging="360"/>
      </w:pPr>
      <w:rPr>
        <w:rFonts w:ascii="Arial" w:hAnsi="Arial" w:hint="default"/>
      </w:rPr>
    </w:lvl>
    <w:lvl w:ilvl="1" w:tplc="426A4A22" w:tentative="1">
      <w:start w:val="1"/>
      <w:numFmt w:val="bullet"/>
      <w:lvlText w:val="•"/>
      <w:lvlJc w:val="left"/>
      <w:pPr>
        <w:tabs>
          <w:tab w:val="num" w:pos="1440"/>
        </w:tabs>
        <w:ind w:left="1440" w:hanging="360"/>
      </w:pPr>
      <w:rPr>
        <w:rFonts w:ascii="Arial" w:hAnsi="Arial" w:hint="default"/>
      </w:rPr>
    </w:lvl>
    <w:lvl w:ilvl="2" w:tplc="78FCBE54" w:tentative="1">
      <w:start w:val="1"/>
      <w:numFmt w:val="bullet"/>
      <w:lvlText w:val="•"/>
      <w:lvlJc w:val="left"/>
      <w:pPr>
        <w:tabs>
          <w:tab w:val="num" w:pos="2160"/>
        </w:tabs>
        <w:ind w:left="2160" w:hanging="360"/>
      </w:pPr>
      <w:rPr>
        <w:rFonts w:ascii="Arial" w:hAnsi="Arial" w:hint="default"/>
      </w:rPr>
    </w:lvl>
    <w:lvl w:ilvl="3" w:tplc="39967EDA" w:tentative="1">
      <w:start w:val="1"/>
      <w:numFmt w:val="bullet"/>
      <w:lvlText w:val="•"/>
      <w:lvlJc w:val="left"/>
      <w:pPr>
        <w:tabs>
          <w:tab w:val="num" w:pos="2880"/>
        </w:tabs>
        <w:ind w:left="2880" w:hanging="360"/>
      </w:pPr>
      <w:rPr>
        <w:rFonts w:ascii="Arial" w:hAnsi="Arial" w:hint="default"/>
      </w:rPr>
    </w:lvl>
    <w:lvl w:ilvl="4" w:tplc="F7F2A0DA" w:tentative="1">
      <w:start w:val="1"/>
      <w:numFmt w:val="bullet"/>
      <w:lvlText w:val="•"/>
      <w:lvlJc w:val="left"/>
      <w:pPr>
        <w:tabs>
          <w:tab w:val="num" w:pos="3600"/>
        </w:tabs>
        <w:ind w:left="3600" w:hanging="360"/>
      </w:pPr>
      <w:rPr>
        <w:rFonts w:ascii="Arial" w:hAnsi="Arial" w:hint="default"/>
      </w:rPr>
    </w:lvl>
    <w:lvl w:ilvl="5" w:tplc="56A0D070" w:tentative="1">
      <w:start w:val="1"/>
      <w:numFmt w:val="bullet"/>
      <w:lvlText w:val="•"/>
      <w:lvlJc w:val="left"/>
      <w:pPr>
        <w:tabs>
          <w:tab w:val="num" w:pos="4320"/>
        </w:tabs>
        <w:ind w:left="4320" w:hanging="360"/>
      </w:pPr>
      <w:rPr>
        <w:rFonts w:ascii="Arial" w:hAnsi="Arial" w:hint="default"/>
      </w:rPr>
    </w:lvl>
    <w:lvl w:ilvl="6" w:tplc="E1D89542" w:tentative="1">
      <w:start w:val="1"/>
      <w:numFmt w:val="bullet"/>
      <w:lvlText w:val="•"/>
      <w:lvlJc w:val="left"/>
      <w:pPr>
        <w:tabs>
          <w:tab w:val="num" w:pos="5040"/>
        </w:tabs>
        <w:ind w:left="5040" w:hanging="360"/>
      </w:pPr>
      <w:rPr>
        <w:rFonts w:ascii="Arial" w:hAnsi="Arial" w:hint="default"/>
      </w:rPr>
    </w:lvl>
    <w:lvl w:ilvl="7" w:tplc="7738045C" w:tentative="1">
      <w:start w:val="1"/>
      <w:numFmt w:val="bullet"/>
      <w:lvlText w:val="•"/>
      <w:lvlJc w:val="left"/>
      <w:pPr>
        <w:tabs>
          <w:tab w:val="num" w:pos="5760"/>
        </w:tabs>
        <w:ind w:left="5760" w:hanging="360"/>
      </w:pPr>
      <w:rPr>
        <w:rFonts w:ascii="Arial" w:hAnsi="Arial" w:hint="default"/>
      </w:rPr>
    </w:lvl>
    <w:lvl w:ilvl="8" w:tplc="8E0628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A90C4A"/>
    <w:multiLevelType w:val="multilevel"/>
    <w:tmpl w:val="A692BEE8"/>
    <w:lvl w:ilvl="0">
      <w:start w:val="1"/>
      <w:numFmt w:val="upperLetter"/>
      <w:lvlText w:val="%1."/>
      <w:lvlJc w:val="left"/>
      <w:pPr>
        <w:tabs>
          <w:tab w:val="num" w:pos="700"/>
        </w:tabs>
        <w:ind w:left="340"/>
      </w:pPr>
      <w:rPr>
        <w:rFonts w:ascii="ZapfCalligr BT" w:hAnsi="ZapfCalligr BT"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87"/>
        </w:tabs>
        <w:ind w:left="227"/>
      </w:pPr>
      <w:rPr>
        <w:rFonts w:ascii="ZapfCalligr BT" w:hAnsi="ZapfCalligr BT" w:hint="default"/>
        <w:b/>
        <w:i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FF0196D"/>
    <w:multiLevelType w:val="hybridMultilevel"/>
    <w:tmpl w:val="5270F070"/>
    <w:lvl w:ilvl="0" w:tplc="7FEAC8F8">
      <w:start w:val="1"/>
      <w:numFmt w:val="bullet"/>
      <w:lvlText w:val=""/>
      <w:lvlJc w:val="left"/>
      <w:pPr>
        <w:tabs>
          <w:tab w:val="num" w:pos="720"/>
        </w:tabs>
        <w:ind w:left="720" w:hanging="360"/>
      </w:pPr>
      <w:rPr>
        <w:rFonts w:ascii="Symbol" w:hAnsi="Symbol" w:hint="default"/>
        <w:sz w:val="20"/>
      </w:rPr>
    </w:lvl>
    <w:lvl w:ilvl="1" w:tplc="8DF8EB26" w:tentative="1">
      <w:start w:val="1"/>
      <w:numFmt w:val="bullet"/>
      <w:lvlText w:val="o"/>
      <w:lvlJc w:val="left"/>
      <w:pPr>
        <w:tabs>
          <w:tab w:val="num" w:pos="1440"/>
        </w:tabs>
        <w:ind w:left="1440" w:hanging="360"/>
      </w:pPr>
      <w:rPr>
        <w:rFonts w:ascii="Courier New" w:hAnsi="Courier New" w:hint="default"/>
        <w:sz w:val="20"/>
      </w:rPr>
    </w:lvl>
    <w:lvl w:ilvl="2" w:tplc="C7825E72" w:tentative="1">
      <w:start w:val="1"/>
      <w:numFmt w:val="bullet"/>
      <w:lvlText w:val=""/>
      <w:lvlJc w:val="left"/>
      <w:pPr>
        <w:tabs>
          <w:tab w:val="num" w:pos="2160"/>
        </w:tabs>
        <w:ind w:left="2160" w:hanging="360"/>
      </w:pPr>
      <w:rPr>
        <w:rFonts w:ascii="Wingdings" w:hAnsi="Wingdings" w:hint="default"/>
        <w:sz w:val="20"/>
      </w:rPr>
    </w:lvl>
    <w:lvl w:ilvl="3" w:tplc="A50C2782" w:tentative="1">
      <w:start w:val="1"/>
      <w:numFmt w:val="bullet"/>
      <w:lvlText w:val=""/>
      <w:lvlJc w:val="left"/>
      <w:pPr>
        <w:tabs>
          <w:tab w:val="num" w:pos="2880"/>
        </w:tabs>
        <w:ind w:left="2880" w:hanging="360"/>
      </w:pPr>
      <w:rPr>
        <w:rFonts w:ascii="Wingdings" w:hAnsi="Wingdings" w:hint="default"/>
        <w:sz w:val="20"/>
      </w:rPr>
    </w:lvl>
    <w:lvl w:ilvl="4" w:tplc="FB28B722" w:tentative="1">
      <w:start w:val="1"/>
      <w:numFmt w:val="bullet"/>
      <w:lvlText w:val=""/>
      <w:lvlJc w:val="left"/>
      <w:pPr>
        <w:tabs>
          <w:tab w:val="num" w:pos="3600"/>
        </w:tabs>
        <w:ind w:left="3600" w:hanging="360"/>
      </w:pPr>
      <w:rPr>
        <w:rFonts w:ascii="Wingdings" w:hAnsi="Wingdings" w:hint="default"/>
        <w:sz w:val="20"/>
      </w:rPr>
    </w:lvl>
    <w:lvl w:ilvl="5" w:tplc="2FA2ACD6" w:tentative="1">
      <w:start w:val="1"/>
      <w:numFmt w:val="bullet"/>
      <w:lvlText w:val=""/>
      <w:lvlJc w:val="left"/>
      <w:pPr>
        <w:tabs>
          <w:tab w:val="num" w:pos="4320"/>
        </w:tabs>
        <w:ind w:left="4320" w:hanging="360"/>
      </w:pPr>
      <w:rPr>
        <w:rFonts w:ascii="Wingdings" w:hAnsi="Wingdings" w:hint="default"/>
        <w:sz w:val="20"/>
      </w:rPr>
    </w:lvl>
    <w:lvl w:ilvl="6" w:tplc="43FC6B8A" w:tentative="1">
      <w:start w:val="1"/>
      <w:numFmt w:val="bullet"/>
      <w:lvlText w:val=""/>
      <w:lvlJc w:val="left"/>
      <w:pPr>
        <w:tabs>
          <w:tab w:val="num" w:pos="5040"/>
        </w:tabs>
        <w:ind w:left="5040" w:hanging="360"/>
      </w:pPr>
      <w:rPr>
        <w:rFonts w:ascii="Wingdings" w:hAnsi="Wingdings" w:hint="default"/>
        <w:sz w:val="20"/>
      </w:rPr>
    </w:lvl>
    <w:lvl w:ilvl="7" w:tplc="0EA06624" w:tentative="1">
      <w:start w:val="1"/>
      <w:numFmt w:val="bullet"/>
      <w:lvlText w:val=""/>
      <w:lvlJc w:val="left"/>
      <w:pPr>
        <w:tabs>
          <w:tab w:val="num" w:pos="5760"/>
        </w:tabs>
        <w:ind w:left="5760" w:hanging="360"/>
      </w:pPr>
      <w:rPr>
        <w:rFonts w:ascii="Wingdings" w:hAnsi="Wingdings" w:hint="default"/>
        <w:sz w:val="20"/>
      </w:rPr>
    </w:lvl>
    <w:lvl w:ilvl="8" w:tplc="D29C364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A8678A"/>
    <w:multiLevelType w:val="multilevel"/>
    <w:tmpl w:val="D4266B2C"/>
    <w:lvl w:ilvl="0">
      <w:start w:val="1"/>
      <w:numFmt w:val="bullet"/>
      <w:pStyle w:val="Corpspuce"/>
      <w:lvlText w:val=""/>
      <w:lvlJc w:val="left"/>
      <w:pPr>
        <w:tabs>
          <w:tab w:val="num" w:pos="720"/>
        </w:tabs>
        <w:ind w:left="720" w:hanging="360"/>
      </w:pPr>
      <w:rPr>
        <w:rFonts w:ascii="Symbol" w:hAnsi="Symbol" w:hint="default"/>
      </w:rPr>
    </w:lvl>
    <w:lvl w:ilvl="1">
      <w:start w:val="2"/>
      <w:numFmt w:val="bullet"/>
      <w:pStyle w:val="Corpspuce2"/>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F19ED"/>
    <w:multiLevelType w:val="multilevel"/>
    <w:tmpl w:val="0C2A0E18"/>
    <w:lvl w:ilvl="0">
      <w:start w:val="1"/>
      <w:numFmt w:val="bullet"/>
      <w:pStyle w:val="Corpspuce3"/>
      <w:lvlText w:val=""/>
      <w:lvlJc w:val="left"/>
      <w:pPr>
        <w:tabs>
          <w:tab w:val="num" w:pos="1871"/>
        </w:tabs>
        <w:ind w:left="1871" w:hanging="397"/>
      </w:pPr>
      <w:rPr>
        <w:rFonts w:ascii="Wingdings" w:hAnsi="Wingdings" w:hint="default"/>
      </w:rPr>
    </w:lvl>
    <w:lvl w:ilvl="1">
      <w:start w:val="2"/>
      <w:numFmt w:val="bullet"/>
      <w:lvlText w:val="-"/>
      <w:lvlJc w:val="left"/>
      <w:pPr>
        <w:tabs>
          <w:tab w:val="num" w:pos="2174"/>
        </w:tabs>
        <w:ind w:left="1758" w:firstLine="56"/>
      </w:pPr>
      <w:rPr>
        <w:rFonts w:ascii="Times New Roman" w:cs="Times New Roman" w:hint="default"/>
      </w:rPr>
    </w:lvl>
    <w:lvl w:ilvl="2">
      <w:start w:val="1"/>
      <w:numFmt w:val="bullet"/>
      <w:lvlText w:val=""/>
      <w:lvlJc w:val="left"/>
      <w:pPr>
        <w:tabs>
          <w:tab w:val="num" w:pos="1996"/>
        </w:tabs>
        <w:ind w:left="1996" w:hanging="360"/>
      </w:pPr>
      <w:rPr>
        <w:rFonts w:ascii="Wingdings" w:hAnsi="Wingdings" w:hint="default"/>
      </w:rPr>
    </w:lvl>
    <w:lvl w:ilvl="3">
      <w:start w:val="1"/>
      <w:numFmt w:val="bullet"/>
      <w:lvlText w:val=""/>
      <w:lvlJc w:val="left"/>
      <w:pPr>
        <w:tabs>
          <w:tab w:val="num" w:pos="2716"/>
        </w:tabs>
        <w:ind w:left="2716" w:hanging="360"/>
      </w:pPr>
      <w:rPr>
        <w:rFonts w:ascii="Symbol" w:hAnsi="Symbol" w:hint="default"/>
      </w:rPr>
    </w:lvl>
    <w:lvl w:ilvl="4">
      <w:start w:val="1"/>
      <w:numFmt w:val="bullet"/>
      <w:lvlText w:val="o"/>
      <w:lvlJc w:val="left"/>
      <w:pPr>
        <w:tabs>
          <w:tab w:val="num" w:pos="3436"/>
        </w:tabs>
        <w:ind w:left="3436" w:hanging="360"/>
      </w:pPr>
      <w:rPr>
        <w:rFonts w:ascii="Courier New" w:hAnsi="Courier New" w:hint="default"/>
      </w:rPr>
    </w:lvl>
    <w:lvl w:ilvl="5">
      <w:start w:val="1"/>
      <w:numFmt w:val="bullet"/>
      <w:lvlText w:val=""/>
      <w:lvlJc w:val="left"/>
      <w:pPr>
        <w:tabs>
          <w:tab w:val="num" w:pos="4156"/>
        </w:tabs>
        <w:ind w:left="4156" w:hanging="360"/>
      </w:pPr>
      <w:rPr>
        <w:rFonts w:ascii="Wingdings" w:hAnsi="Wingdings" w:hint="default"/>
      </w:rPr>
    </w:lvl>
    <w:lvl w:ilvl="6">
      <w:start w:val="1"/>
      <w:numFmt w:val="bullet"/>
      <w:lvlText w:val=""/>
      <w:lvlJc w:val="left"/>
      <w:pPr>
        <w:tabs>
          <w:tab w:val="num" w:pos="4876"/>
        </w:tabs>
        <w:ind w:left="4876" w:hanging="360"/>
      </w:pPr>
      <w:rPr>
        <w:rFonts w:ascii="Symbol" w:hAnsi="Symbol" w:hint="default"/>
      </w:rPr>
    </w:lvl>
    <w:lvl w:ilvl="7">
      <w:start w:val="1"/>
      <w:numFmt w:val="bullet"/>
      <w:lvlText w:val="o"/>
      <w:lvlJc w:val="left"/>
      <w:pPr>
        <w:tabs>
          <w:tab w:val="num" w:pos="5596"/>
        </w:tabs>
        <w:ind w:left="5596" w:hanging="360"/>
      </w:pPr>
      <w:rPr>
        <w:rFonts w:ascii="Courier New" w:hAnsi="Courier New" w:hint="default"/>
      </w:rPr>
    </w:lvl>
    <w:lvl w:ilvl="8">
      <w:start w:val="1"/>
      <w:numFmt w:val="bullet"/>
      <w:lvlText w:val=""/>
      <w:lvlJc w:val="left"/>
      <w:pPr>
        <w:tabs>
          <w:tab w:val="num" w:pos="6316"/>
        </w:tabs>
        <w:ind w:left="6316" w:hanging="360"/>
      </w:pPr>
      <w:rPr>
        <w:rFonts w:ascii="Wingdings" w:hAnsi="Wingdings" w:hint="default"/>
      </w:rPr>
    </w:lvl>
  </w:abstractNum>
  <w:abstractNum w:abstractNumId="19" w15:restartNumberingAfterBreak="0">
    <w:nsid w:val="6D7603CF"/>
    <w:multiLevelType w:val="hybridMultilevel"/>
    <w:tmpl w:val="79C29BE0"/>
    <w:lvl w:ilvl="0" w:tplc="8FDC6D42">
      <w:start w:val="1"/>
      <w:numFmt w:val="decimal"/>
      <w:lvlText w:val="%1."/>
      <w:lvlJc w:val="left"/>
      <w:pPr>
        <w:tabs>
          <w:tab w:val="num" w:pos="720"/>
        </w:tabs>
        <w:ind w:left="720" w:hanging="360"/>
      </w:pPr>
    </w:lvl>
    <w:lvl w:ilvl="1" w:tplc="08223B3A" w:tentative="1">
      <w:start w:val="1"/>
      <w:numFmt w:val="decimal"/>
      <w:lvlText w:val="%2."/>
      <w:lvlJc w:val="left"/>
      <w:pPr>
        <w:tabs>
          <w:tab w:val="num" w:pos="1440"/>
        </w:tabs>
        <w:ind w:left="1440" w:hanging="360"/>
      </w:pPr>
    </w:lvl>
    <w:lvl w:ilvl="2" w:tplc="7098EB7A" w:tentative="1">
      <w:start w:val="1"/>
      <w:numFmt w:val="decimal"/>
      <w:lvlText w:val="%3."/>
      <w:lvlJc w:val="left"/>
      <w:pPr>
        <w:tabs>
          <w:tab w:val="num" w:pos="2160"/>
        </w:tabs>
        <w:ind w:left="2160" w:hanging="360"/>
      </w:pPr>
    </w:lvl>
    <w:lvl w:ilvl="3" w:tplc="48B46EF2" w:tentative="1">
      <w:start w:val="1"/>
      <w:numFmt w:val="decimal"/>
      <w:lvlText w:val="%4."/>
      <w:lvlJc w:val="left"/>
      <w:pPr>
        <w:tabs>
          <w:tab w:val="num" w:pos="2880"/>
        </w:tabs>
        <w:ind w:left="2880" w:hanging="360"/>
      </w:pPr>
    </w:lvl>
    <w:lvl w:ilvl="4" w:tplc="BA420C56" w:tentative="1">
      <w:start w:val="1"/>
      <w:numFmt w:val="decimal"/>
      <w:lvlText w:val="%5."/>
      <w:lvlJc w:val="left"/>
      <w:pPr>
        <w:tabs>
          <w:tab w:val="num" w:pos="3600"/>
        </w:tabs>
        <w:ind w:left="3600" w:hanging="360"/>
      </w:pPr>
    </w:lvl>
    <w:lvl w:ilvl="5" w:tplc="AA32BE0A" w:tentative="1">
      <w:start w:val="1"/>
      <w:numFmt w:val="decimal"/>
      <w:lvlText w:val="%6."/>
      <w:lvlJc w:val="left"/>
      <w:pPr>
        <w:tabs>
          <w:tab w:val="num" w:pos="4320"/>
        </w:tabs>
        <w:ind w:left="4320" w:hanging="360"/>
      </w:pPr>
    </w:lvl>
    <w:lvl w:ilvl="6" w:tplc="F668B5CE" w:tentative="1">
      <w:start w:val="1"/>
      <w:numFmt w:val="decimal"/>
      <w:lvlText w:val="%7."/>
      <w:lvlJc w:val="left"/>
      <w:pPr>
        <w:tabs>
          <w:tab w:val="num" w:pos="5040"/>
        </w:tabs>
        <w:ind w:left="5040" w:hanging="360"/>
      </w:pPr>
    </w:lvl>
    <w:lvl w:ilvl="7" w:tplc="2B8058EC" w:tentative="1">
      <w:start w:val="1"/>
      <w:numFmt w:val="decimal"/>
      <w:lvlText w:val="%8."/>
      <w:lvlJc w:val="left"/>
      <w:pPr>
        <w:tabs>
          <w:tab w:val="num" w:pos="5760"/>
        </w:tabs>
        <w:ind w:left="5760" w:hanging="360"/>
      </w:pPr>
    </w:lvl>
    <w:lvl w:ilvl="8" w:tplc="DFAA134E" w:tentative="1">
      <w:start w:val="1"/>
      <w:numFmt w:val="decimal"/>
      <w:lvlText w:val="%9."/>
      <w:lvlJc w:val="left"/>
      <w:pPr>
        <w:tabs>
          <w:tab w:val="num" w:pos="6480"/>
        </w:tabs>
        <w:ind w:left="6480" w:hanging="36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9"/>
  </w:num>
  <w:num w:numId="14">
    <w:abstractNumId w:val="10"/>
  </w:num>
  <w:num w:numId="15">
    <w:abstractNumId w:val="16"/>
  </w:num>
  <w:num w:numId="16">
    <w:abstractNumId w:val="17"/>
  </w:num>
  <w:num w:numId="17">
    <w:abstractNumId w:val="17"/>
  </w:num>
  <w:num w:numId="18">
    <w:abstractNumId w:val="18"/>
  </w:num>
  <w:num w:numId="19">
    <w:abstractNumId w:val="13"/>
  </w:num>
  <w:num w:numId="20">
    <w:abstractNumId w:val="11"/>
  </w:num>
  <w:num w:numId="21">
    <w:abstractNumId w:val="17"/>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EB"/>
    <w:rsid w:val="000270F7"/>
    <w:rsid w:val="00042A12"/>
    <w:rsid w:val="000F672F"/>
    <w:rsid w:val="00106A17"/>
    <w:rsid w:val="00133DB5"/>
    <w:rsid w:val="001416D0"/>
    <w:rsid w:val="001B0C53"/>
    <w:rsid w:val="001C282E"/>
    <w:rsid w:val="001D2FEC"/>
    <w:rsid w:val="001F29FB"/>
    <w:rsid w:val="0020497B"/>
    <w:rsid w:val="00225FD8"/>
    <w:rsid w:val="002A7CA1"/>
    <w:rsid w:val="002B1B6B"/>
    <w:rsid w:val="002D2C04"/>
    <w:rsid w:val="002D6F80"/>
    <w:rsid w:val="00300588"/>
    <w:rsid w:val="00324789"/>
    <w:rsid w:val="0034771C"/>
    <w:rsid w:val="00382B09"/>
    <w:rsid w:val="00383AF6"/>
    <w:rsid w:val="003E6FEB"/>
    <w:rsid w:val="003F1BCA"/>
    <w:rsid w:val="003F4593"/>
    <w:rsid w:val="00416729"/>
    <w:rsid w:val="00473B9A"/>
    <w:rsid w:val="00496BB9"/>
    <w:rsid w:val="004B1807"/>
    <w:rsid w:val="0058653B"/>
    <w:rsid w:val="005916E6"/>
    <w:rsid w:val="005C1F7A"/>
    <w:rsid w:val="0060641D"/>
    <w:rsid w:val="00622FFA"/>
    <w:rsid w:val="006346B9"/>
    <w:rsid w:val="006364DF"/>
    <w:rsid w:val="00645589"/>
    <w:rsid w:val="00690B1B"/>
    <w:rsid w:val="006C78BB"/>
    <w:rsid w:val="007476D9"/>
    <w:rsid w:val="00753F5F"/>
    <w:rsid w:val="007A5CBF"/>
    <w:rsid w:val="007C2841"/>
    <w:rsid w:val="00810BD5"/>
    <w:rsid w:val="00881FFC"/>
    <w:rsid w:val="008C6981"/>
    <w:rsid w:val="008D0CC9"/>
    <w:rsid w:val="008F7EC1"/>
    <w:rsid w:val="00926A46"/>
    <w:rsid w:val="009722BA"/>
    <w:rsid w:val="009D4D1B"/>
    <w:rsid w:val="009E5ED0"/>
    <w:rsid w:val="009F03F9"/>
    <w:rsid w:val="00A07C04"/>
    <w:rsid w:val="00A44C12"/>
    <w:rsid w:val="00A57600"/>
    <w:rsid w:val="00A8570D"/>
    <w:rsid w:val="00B018F9"/>
    <w:rsid w:val="00B37FE8"/>
    <w:rsid w:val="00B4480B"/>
    <w:rsid w:val="00CE01BF"/>
    <w:rsid w:val="00CF59A4"/>
    <w:rsid w:val="00D30953"/>
    <w:rsid w:val="00D87465"/>
    <w:rsid w:val="00DC06D4"/>
    <w:rsid w:val="00DD718C"/>
    <w:rsid w:val="00E03C05"/>
    <w:rsid w:val="00E4693A"/>
    <w:rsid w:val="00E91461"/>
    <w:rsid w:val="00E92CBD"/>
    <w:rsid w:val="00EF3FD4"/>
    <w:rsid w:val="00FF3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0E1F4A-75BD-4189-81A6-71921ACF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0B"/>
    <w:rPr>
      <w:sz w:val="24"/>
    </w:rPr>
  </w:style>
  <w:style w:type="paragraph" w:styleId="Titre1">
    <w:name w:val="heading 1"/>
    <w:basedOn w:val="Normal"/>
    <w:next w:val="Corpstexte"/>
    <w:qFormat/>
    <w:rsid w:val="00DC06D4"/>
    <w:pPr>
      <w:keepNext/>
      <w:spacing w:after="480"/>
      <w:jc w:val="center"/>
      <w:outlineLvl w:val="0"/>
    </w:pPr>
    <w:rPr>
      <w:rFonts w:ascii="Calibri" w:hAnsi="Calibri"/>
      <w:b/>
      <w:sz w:val="36"/>
    </w:rPr>
  </w:style>
  <w:style w:type="paragraph" w:styleId="Titre2">
    <w:name w:val="heading 2"/>
    <w:basedOn w:val="Normal"/>
    <w:next w:val="Corpspuce"/>
    <w:qFormat/>
    <w:rsid w:val="00B4480B"/>
    <w:pPr>
      <w:keepNext/>
      <w:spacing w:before="240" w:after="240"/>
      <w:outlineLvl w:val="1"/>
    </w:pPr>
    <w:rPr>
      <w:rFonts w:ascii="Bodony DTC" w:hAnsi="Bodony DTC"/>
      <w:b/>
      <w:i/>
      <w:sz w:val="28"/>
    </w:rPr>
  </w:style>
  <w:style w:type="paragraph" w:styleId="Titre3">
    <w:name w:val="heading 3"/>
    <w:basedOn w:val="Normal"/>
    <w:next w:val="Corpspuce"/>
    <w:qFormat/>
    <w:rsid w:val="00DC06D4"/>
    <w:pPr>
      <w:keepNext/>
      <w:spacing w:before="240" w:after="60"/>
      <w:ind w:left="170"/>
      <w:outlineLvl w:val="2"/>
    </w:pPr>
    <w:rPr>
      <w:rFonts w:ascii="Calibri" w:hAnsi="Calibri"/>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texte">
    <w:name w:val="Corps texte"/>
    <w:basedOn w:val="Normal"/>
    <w:rsid w:val="00645589"/>
    <w:pPr>
      <w:jc w:val="both"/>
    </w:pPr>
    <w:rPr>
      <w:rFonts w:asciiTheme="minorHAnsi" w:hAnsiTheme="minorHAnsi"/>
      <w:sz w:val="22"/>
    </w:rPr>
  </w:style>
  <w:style w:type="paragraph" w:customStyle="1" w:styleId="Corpspuce">
    <w:name w:val="Corps puce"/>
    <w:basedOn w:val="Corpstexte"/>
    <w:rsid w:val="00DC06D4"/>
    <w:pPr>
      <w:numPr>
        <w:numId w:val="16"/>
      </w:numPr>
    </w:pPr>
    <w:rPr>
      <w:rFonts w:ascii="Calibri" w:hAnsi="Calibri"/>
    </w:rPr>
  </w:style>
  <w:style w:type="paragraph" w:styleId="Titre">
    <w:name w:val="Title"/>
    <w:basedOn w:val="Normal"/>
    <w:qFormat/>
    <w:rsid w:val="00B4480B"/>
    <w:pPr>
      <w:jc w:val="center"/>
    </w:pPr>
    <w:rPr>
      <w:rFonts w:ascii="ZapfCalligr BT" w:hAnsi="ZapfCalligr BT"/>
      <w:b/>
      <w:color w:val="FF0000"/>
      <w:sz w:val="40"/>
      <w:u w:val="single"/>
    </w:rPr>
  </w:style>
  <w:style w:type="paragraph" w:customStyle="1" w:styleId="Corpspuce2">
    <w:name w:val="Corps puce 2"/>
    <w:basedOn w:val="Corpspuce"/>
    <w:rsid w:val="00B4480B"/>
    <w:pPr>
      <w:numPr>
        <w:ilvl w:val="1"/>
        <w:numId w:val="17"/>
      </w:numPr>
      <w:tabs>
        <w:tab w:val="clear" w:pos="1440"/>
        <w:tab w:val="left" w:pos="992"/>
        <w:tab w:val="num" w:pos="1276"/>
      </w:tabs>
      <w:ind w:left="992" w:hanging="198"/>
    </w:pPr>
  </w:style>
  <w:style w:type="paragraph" w:styleId="Corpsdetexte">
    <w:name w:val="Body Text"/>
    <w:basedOn w:val="Normal"/>
    <w:semiHidden/>
    <w:rsid w:val="00B4480B"/>
    <w:pPr>
      <w:spacing w:after="120"/>
    </w:pPr>
  </w:style>
  <w:style w:type="paragraph" w:styleId="Sous-titre">
    <w:name w:val="Subtitle"/>
    <w:basedOn w:val="Normal"/>
    <w:qFormat/>
    <w:rsid w:val="00B4480B"/>
    <w:rPr>
      <w:rFonts w:ascii="ZapfCalligr BT" w:hAnsi="ZapfCalligr BT"/>
      <w:b/>
      <w:color w:val="FF0000"/>
      <w:sz w:val="26"/>
      <w:u w:val="single"/>
    </w:rPr>
  </w:style>
  <w:style w:type="paragraph" w:styleId="PrformatHTML">
    <w:name w:val="HTML Preformatted"/>
    <w:basedOn w:val="Normal"/>
    <w:semiHidden/>
    <w:rsid w:val="00B4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testonormal">
    <w:name w:val="testo_normal"/>
    <w:basedOn w:val="Normal"/>
    <w:rsid w:val="00B4480B"/>
    <w:pPr>
      <w:spacing w:before="100" w:beforeAutospacing="1" w:after="100" w:afterAutospacing="1"/>
    </w:pPr>
    <w:rPr>
      <w:szCs w:val="24"/>
    </w:rPr>
  </w:style>
  <w:style w:type="character" w:styleId="Accentuation">
    <w:name w:val="Emphasis"/>
    <w:uiPriority w:val="20"/>
    <w:qFormat/>
    <w:rsid w:val="00B4480B"/>
    <w:rPr>
      <w:i/>
      <w:iCs/>
    </w:rPr>
  </w:style>
  <w:style w:type="paragraph" w:customStyle="1" w:styleId="titre0">
    <w:name w:val="titre &quot;"/>
    <w:basedOn w:val="Corpstexte"/>
    <w:rsid w:val="00B4480B"/>
  </w:style>
  <w:style w:type="paragraph" w:styleId="NormalWeb">
    <w:name w:val="Normal (Web)"/>
    <w:basedOn w:val="Normal"/>
    <w:uiPriority w:val="99"/>
    <w:semiHidden/>
    <w:rsid w:val="00B4480B"/>
    <w:pPr>
      <w:spacing w:before="100" w:beforeAutospacing="1" w:after="100" w:afterAutospacing="1"/>
    </w:pPr>
    <w:rPr>
      <w:rFonts w:ascii="Arial Unicode MS" w:eastAsia="Arial Unicode MS" w:hAnsi="Arial Unicode MS" w:cs="Arial Unicode MS"/>
      <w:szCs w:val="24"/>
    </w:rPr>
  </w:style>
  <w:style w:type="character" w:styleId="lev">
    <w:name w:val="Strong"/>
    <w:uiPriority w:val="22"/>
    <w:qFormat/>
    <w:rsid w:val="00B4480B"/>
    <w:rPr>
      <w:b/>
      <w:bCs/>
    </w:rPr>
  </w:style>
  <w:style w:type="paragraph" w:customStyle="1" w:styleId="Corpstexteretrait">
    <w:name w:val="Corps texte retrait"/>
    <w:basedOn w:val="Corpstexte"/>
    <w:rsid w:val="00B4480B"/>
    <w:pPr>
      <w:ind w:firstLine="510"/>
    </w:pPr>
  </w:style>
  <w:style w:type="paragraph" w:customStyle="1" w:styleId="Corpspuce3">
    <w:name w:val="Corps puce 3"/>
    <w:basedOn w:val="Corpspuce2"/>
    <w:rsid w:val="00B4480B"/>
    <w:pPr>
      <w:numPr>
        <w:ilvl w:val="0"/>
        <w:numId w:val="18"/>
      </w:numPr>
      <w:tabs>
        <w:tab w:val="left" w:pos="1418"/>
      </w:tabs>
      <w:ind w:left="1445" w:hanging="198"/>
    </w:pPr>
  </w:style>
  <w:style w:type="paragraph" w:styleId="En-tte">
    <w:name w:val="header"/>
    <w:basedOn w:val="Normal"/>
    <w:semiHidden/>
    <w:rsid w:val="00B4480B"/>
    <w:pPr>
      <w:tabs>
        <w:tab w:val="center" w:pos="4536"/>
        <w:tab w:val="right" w:pos="9072"/>
      </w:tabs>
    </w:pPr>
  </w:style>
  <w:style w:type="character" w:styleId="Lienhypertexte">
    <w:name w:val="Hyperlink"/>
    <w:semiHidden/>
    <w:rsid w:val="00B4480B"/>
    <w:rPr>
      <w:color w:val="0000FF"/>
      <w:u w:val="single"/>
    </w:rPr>
  </w:style>
  <w:style w:type="character" w:styleId="Lienhypertextesuivivisit">
    <w:name w:val="FollowedHyperlink"/>
    <w:semiHidden/>
    <w:rsid w:val="00B4480B"/>
    <w:rPr>
      <w:color w:val="800080"/>
      <w:u w:val="single"/>
    </w:rPr>
  </w:style>
  <w:style w:type="character" w:styleId="Numrodepage">
    <w:name w:val="page number"/>
    <w:basedOn w:val="Policepardfaut"/>
    <w:semiHidden/>
    <w:rsid w:val="00B4480B"/>
  </w:style>
  <w:style w:type="paragraph" w:styleId="Pieddepage">
    <w:name w:val="footer"/>
    <w:basedOn w:val="Normal"/>
    <w:semiHidden/>
    <w:rsid w:val="00B4480B"/>
    <w:pPr>
      <w:tabs>
        <w:tab w:val="center" w:pos="4536"/>
        <w:tab w:val="right" w:pos="9072"/>
      </w:tabs>
    </w:pPr>
  </w:style>
  <w:style w:type="paragraph" w:customStyle="1" w:styleId="Titre4">
    <w:name w:val="Titre4"/>
    <w:basedOn w:val="Titre3"/>
    <w:next w:val="Corpspuce"/>
    <w:rsid w:val="00B4480B"/>
    <w:pPr>
      <w:ind w:left="426"/>
    </w:pPr>
    <w:rPr>
      <w:b w:val="0"/>
      <w:bCs/>
      <w:i/>
      <w:iCs/>
    </w:rPr>
  </w:style>
  <w:style w:type="paragraph" w:styleId="Retraitcorpsdetexte">
    <w:name w:val="Body Text Indent"/>
    <w:basedOn w:val="Normal"/>
    <w:semiHidden/>
    <w:rsid w:val="00B4480B"/>
    <w:pPr>
      <w:ind w:left="567" w:firstLine="1"/>
    </w:pPr>
    <w:rPr>
      <w:i/>
      <w:iCs/>
      <w:sz w:val="20"/>
    </w:rPr>
  </w:style>
  <w:style w:type="paragraph" w:styleId="Paragraphedeliste">
    <w:name w:val="List Paragraph"/>
    <w:basedOn w:val="Normal"/>
    <w:uiPriority w:val="34"/>
    <w:qFormat/>
    <w:rsid w:val="00881FFC"/>
    <w:pPr>
      <w:ind w:left="708"/>
    </w:pPr>
  </w:style>
  <w:style w:type="character" w:customStyle="1" w:styleId="noir">
    <w:name w:val="noir"/>
    <w:rsid w:val="000270F7"/>
  </w:style>
  <w:style w:type="paragraph" w:styleId="Textedebulles">
    <w:name w:val="Balloon Text"/>
    <w:basedOn w:val="Normal"/>
    <w:link w:val="TextedebullesCar"/>
    <w:uiPriority w:val="99"/>
    <w:semiHidden/>
    <w:unhideWhenUsed/>
    <w:rsid w:val="00CE01BF"/>
    <w:rPr>
      <w:rFonts w:ascii="Segoe UI" w:hAnsi="Segoe UI" w:cs="Segoe UI"/>
      <w:sz w:val="18"/>
      <w:szCs w:val="18"/>
    </w:rPr>
  </w:style>
  <w:style w:type="character" w:customStyle="1" w:styleId="TextedebullesCar">
    <w:name w:val="Texte de bulles Car"/>
    <w:link w:val="Textedebulles"/>
    <w:uiPriority w:val="99"/>
    <w:semiHidden/>
    <w:rsid w:val="00CE01BF"/>
    <w:rPr>
      <w:rFonts w:ascii="Segoe UI" w:hAnsi="Segoe UI" w:cs="Segoe UI"/>
      <w:sz w:val="18"/>
      <w:szCs w:val="18"/>
    </w:rPr>
  </w:style>
  <w:style w:type="table" w:styleId="Grilledutableau">
    <w:name w:val="Table Grid"/>
    <w:basedOn w:val="TableauNormal"/>
    <w:uiPriority w:val="59"/>
    <w:rsid w:val="003E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4846">
      <w:bodyDiv w:val="1"/>
      <w:marLeft w:val="0"/>
      <w:marRight w:val="0"/>
      <w:marTop w:val="0"/>
      <w:marBottom w:val="0"/>
      <w:divBdr>
        <w:top w:val="none" w:sz="0" w:space="0" w:color="auto"/>
        <w:left w:val="none" w:sz="0" w:space="0" w:color="auto"/>
        <w:bottom w:val="none" w:sz="0" w:space="0" w:color="auto"/>
        <w:right w:val="none" w:sz="0" w:space="0" w:color="auto"/>
      </w:divBdr>
    </w:div>
    <w:div w:id="50081798">
      <w:bodyDiv w:val="1"/>
      <w:marLeft w:val="0"/>
      <w:marRight w:val="0"/>
      <w:marTop w:val="0"/>
      <w:marBottom w:val="0"/>
      <w:divBdr>
        <w:top w:val="none" w:sz="0" w:space="0" w:color="auto"/>
        <w:left w:val="none" w:sz="0" w:space="0" w:color="auto"/>
        <w:bottom w:val="none" w:sz="0" w:space="0" w:color="auto"/>
        <w:right w:val="none" w:sz="0" w:space="0" w:color="auto"/>
      </w:divBdr>
    </w:div>
    <w:div w:id="259022838">
      <w:bodyDiv w:val="1"/>
      <w:marLeft w:val="0"/>
      <w:marRight w:val="0"/>
      <w:marTop w:val="0"/>
      <w:marBottom w:val="0"/>
      <w:divBdr>
        <w:top w:val="none" w:sz="0" w:space="0" w:color="auto"/>
        <w:left w:val="none" w:sz="0" w:space="0" w:color="auto"/>
        <w:bottom w:val="none" w:sz="0" w:space="0" w:color="auto"/>
        <w:right w:val="none" w:sz="0" w:space="0" w:color="auto"/>
      </w:divBdr>
    </w:div>
    <w:div w:id="593902709">
      <w:bodyDiv w:val="1"/>
      <w:marLeft w:val="0"/>
      <w:marRight w:val="0"/>
      <w:marTop w:val="0"/>
      <w:marBottom w:val="0"/>
      <w:divBdr>
        <w:top w:val="none" w:sz="0" w:space="0" w:color="auto"/>
        <w:left w:val="none" w:sz="0" w:space="0" w:color="auto"/>
        <w:bottom w:val="none" w:sz="0" w:space="0" w:color="auto"/>
        <w:right w:val="none" w:sz="0" w:space="0" w:color="auto"/>
      </w:divBdr>
    </w:div>
    <w:div w:id="653804024">
      <w:bodyDiv w:val="1"/>
      <w:marLeft w:val="0"/>
      <w:marRight w:val="0"/>
      <w:marTop w:val="0"/>
      <w:marBottom w:val="0"/>
      <w:divBdr>
        <w:top w:val="none" w:sz="0" w:space="0" w:color="auto"/>
        <w:left w:val="none" w:sz="0" w:space="0" w:color="auto"/>
        <w:bottom w:val="none" w:sz="0" w:space="0" w:color="auto"/>
        <w:right w:val="none" w:sz="0" w:space="0" w:color="auto"/>
      </w:divBdr>
    </w:div>
    <w:div w:id="732388848">
      <w:bodyDiv w:val="1"/>
      <w:marLeft w:val="0"/>
      <w:marRight w:val="0"/>
      <w:marTop w:val="0"/>
      <w:marBottom w:val="0"/>
      <w:divBdr>
        <w:top w:val="none" w:sz="0" w:space="0" w:color="auto"/>
        <w:left w:val="none" w:sz="0" w:space="0" w:color="auto"/>
        <w:bottom w:val="none" w:sz="0" w:space="0" w:color="auto"/>
        <w:right w:val="none" w:sz="0" w:space="0" w:color="auto"/>
      </w:divBdr>
    </w:div>
    <w:div w:id="733624909">
      <w:bodyDiv w:val="1"/>
      <w:marLeft w:val="0"/>
      <w:marRight w:val="0"/>
      <w:marTop w:val="0"/>
      <w:marBottom w:val="0"/>
      <w:divBdr>
        <w:top w:val="none" w:sz="0" w:space="0" w:color="auto"/>
        <w:left w:val="none" w:sz="0" w:space="0" w:color="auto"/>
        <w:bottom w:val="none" w:sz="0" w:space="0" w:color="auto"/>
        <w:right w:val="none" w:sz="0" w:space="0" w:color="auto"/>
      </w:divBdr>
    </w:div>
    <w:div w:id="1012954703">
      <w:bodyDiv w:val="1"/>
      <w:marLeft w:val="0"/>
      <w:marRight w:val="0"/>
      <w:marTop w:val="0"/>
      <w:marBottom w:val="0"/>
      <w:divBdr>
        <w:top w:val="none" w:sz="0" w:space="0" w:color="auto"/>
        <w:left w:val="none" w:sz="0" w:space="0" w:color="auto"/>
        <w:bottom w:val="none" w:sz="0" w:space="0" w:color="auto"/>
        <w:right w:val="none" w:sz="0" w:space="0" w:color="auto"/>
      </w:divBdr>
      <w:divsChild>
        <w:div w:id="49395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261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69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2885">
      <w:bodyDiv w:val="1"/>
      <w:marLeft w:val="0"/>
      <w:marRight w:val="0"/>
      <w:marTop w:val="0"/>
      <w:marBottom w:val="0"/>
      <w:divBdr>
        <w:top w:val="none" w:sz="0" w:space="0" w:color="auto"/>
        <w:left w:val="none" w:sz="0" w:space="0" w:color="auto"/>
        <w:bottom w:val="none" w:sz="0" w:space="0" w:color="auto"/>
        <w:right w:val="none" w:sz="0" w:space="0" w:color="auto"/>
      </w:divBdr>
    </w:div>
    <w:div w:id="1149638301">
      <w:bodyDiv w:val="1"/>
      <w:marLeft w:val="0"/>
      <w:marRight w:val="0"/>
      <w:marTop w:val="0"/>
      <w:marBottom w:val="0"/>
      <w:divBdr>
        <w:top w:val="none" w:sz="0" w:space="0" w:color="auto"/>
        <w:left w:val="none" w:sz="0" w:space="0" w:color="auto"/>
        <w:bottom w:val="none" w:sz="0" w:space="0" w:color="auto"/>
        <w:right w:val="none" w:sz="0" w:space="0" w:color="auto"/>
      </w:divBdr>
    </w:div>
    <w:div w:id="1279950078">
      <w:bodyDiv w:val="1"/>
      <w:marLeft w:val="0"/>
      <w:marRight w:val="0"/>
      <w:marTop w:val="0"/>
      <w:marBottom w:val="0"/>
      <w:divBdr>
        <w:top w:val="none" w:sz="0" w:space="0" w:color="auto"/>
        <w:left w:val="none" w:sz="0" w:space="0" w:color="auto"/>
        <w:bottom w:val="none" w:sz="0" w:space="0" w:color="auto"/>
        <w:right w:val="none" w:sz="0" w:space="0" w:color="auto"/>
      </w:divBdr>
      <w:divsChild>
        <w:div w:id="1911186680">
          <w:marLeft w:val="446"/>
          <w:marRight w:val="0"/>
          <w:marTop w:val="0"/>
          <w:marBottom w:val="0"/>
          <w:divBdr>
            <w:top w:val="none" w:sz="0" w:space="0" w:color="auto"/>
            <w:left w:val="none" w:sz="0" w:space="0" w:color="auto"/>
            <w:bottom w:val="none" w:sz="0" w:space="0" w:color="auto"/>
            <w:right w:val="none" w:sz="0" w:space="0" w:color="auto"/>
          </w:divBdr>
        </w:div>
        <w:div w:id="459616099">
          <w:marLeft w:val="446"/>
          <w:marRight w:val="0"/>
          <w:marTop w:val="0"/>
          <w:marBottom w:val="0"/>
          <w:divBdr>
            <w:top w:val="none" w:sz="0" w:space="0" w:color="auto"/>
            <w:left w:val="none" w:sz="0" w:space="0" w:color="auto"/>
            <w:bottom w:val="none" w:sz="0" w:space="0" w:color="auto"/>
            <w:right w:val="none" w:sz="0" w:space="0" w:color="auto"/>
          </w:divBdr>
        </w:div>
        <w:div w:id="85998678">
          <w:marLeft w:val="446"/>
          <w:marRight w:val="0"/>
          <w:marTop w:val="0"/>
          <w:marBottom w:val="0"/>
          <w:divBdr>
            <w:top w:val="none" w:sz="0" w:space="0" w:color="auto"/>
            <w:left w:val="none" w:sz="0" w:space="0" w:color="auto"/>
            <w:bottom w:val="none" w:sz="0" w:space="0" w:color="auto"/>
            <w:right w:val="none" w:sz="0" w:space="0" w:color="auto"/>
          </w:divBdr>
        </w:div>
        <w:div w:id="770123634">
          <w:marLeft w:val="446"/>
          <w:marRight w:val="0"/>
          <w:marTop w:val="0"/>
          <w:marBottom w:val="0"/>
          <w:divBdr>
            <w:top w:val="none" w:sz="0" w:space="0" w:color="auto"/>
            <w:left w:val="none" w:sz="0" w:space="0" w:color="auto"/>
            <w:bottom w:val="none" w:sz="0" w:space="0" w:color="auto"/>
            <w:right w:val="none" w:sz="0" w:space="0" w:color="auto"/>
          </w:divBdr>
        </w:div>
        <w:div w:id="1111826083">
          <w:marLeft w:val="446"/>
          <w:marRight w:val="0"/>
          <w:marTop w:val="0"/>
          <w:marBottom w:val="0"/>
          <w:divBdr>
            <w:top w:val="none" w:sz="0" w:space="0" w:color="auto"/>
            <w:left w:val="none" w:sz="0" w:space="0" w:color="auto"/>
            <w:bottom w:val="none" w:sz="0" w:space="0" w:color="auto"/>
            <w:right w:val="none" w:sz="0" w:space="0" w:color="auto"/>
          </w:divBdr>
        </w:div>
        <w:div w:id="469396484">
          <w:marLeft w:val="446"/>
          <w:marRight w:val="0"/>
          <w:marTop w:val="0"/>
          <w:marBottom w:val="0"/>
          <w:divBdr>
            <w:top w:val="none" w:sz="0" w:space="0" w:color="auto"/>
            <w:left w:val="none" w:sz="0" w:space="0" w:color="auto"/>
            <w:bottom w:val="none" w:sz="0" w:space="0" w:color="auto"/>
            <w:right w:val="none" w:sz="0" w:space="0" w:color="auto"/>
          </w:divBdr>
        </w:div>
        <w:div w:id="588076209">
          <w:marLeft w:val="446"/>
          <w:marRight w:val="0"/>
          <w:marTop w:val="0"/>
          <w:marBottom w:val="0"/>
          <w:divBdr>
            <w:top w:val="none" w:sz="0" w:space="0" w:color="auto"/>
            <w:left w:val="none" w:sz="0" w:space="0" w:color="auto"/>
            <w:bottom w:val="none" w:sz="0" w:space="0" w:color="auto"/>
            <w:right w:val="none" w:sz="0" w:space="0" w:color="auto"/>
          </w:divBdr>
        </w:div>
        <w:div w:id="559706988">
          <w:marLeft w:val="446"/>
          <w:marRight w:val="0"/>
          <w:marTop w:val="0"/>
          <w:marBottom w:val="0"/>
          <w:divBdr>
            <w:top w:val="none" w:sz="0" w:space="0" w:color="auto"/>
            <w:left w:val="none" w:sz="0" w:space="0" w:color="auto"/>
            <w:bottom w:val="none" w:sz="0" w:space="0" w:color="auto"/>
            <w:right w:val="none" w:sz="0" w:space="0" w:color="auto"/>
          </w:divBdr>
        </w:div>
        <w:div w:id="1357464323">
          <w:marLeft w:val="446"/>
          <w:marRight w:val="0"/>
          <w:marTop w:val="0"/>
          <w:marBottom w:val="0"/>
          <w:divBdr>
            <w:top w:val="none" w:sz="0" w:space="0" w:color="auto"/>
            <w:left w:val="none" w:sz="0" w:space="0" w:color="auto"/>
            <w:bottom w:val="none" w:sz="0" w:space="0" w:color="auto"/>
            <w:right w:val="none" w:sz="0" w:space="0" w:color="auto"/>
          </w:divBdr>
        </w:div>
        <w:div w:id="558054386">
          <w:marLeft w:val="446"/>
          <w:marRight w:val="0"/>
          <w:marTop w:val="0"/>
          <w:marBottom w:val="0"/>
          <w:divBdr>
            <w:top w:val="none" w:sz="0" w:space="0" w:color="auto"/>
            <w:left w:val="none" w:sz="0" w:space="0" w:color="auto"/>
            <w:bottom w:val="none" w:sz="0" w:space="0" w:color="auto"/>
            <w:right w:val="none" w:sz="0" w:space="0" w:color="auto"/>
          </w:divBdr>
        </w:div>
      </w:divsChild>
    </w:div>
    <w:div w:id="1281641491">
      <w:bodyDiv w:val="1"/>
      <w:marLeft w:val="0"/>
      <w:marRight w:val="0"/>
      <w:marTop w:val="0"/>
      <w:marBottom w:val="0"/>
      <w:divBdr>
        <w:top w:val="none" w:sz="0" w:space="0" w:color="auto"/>
        <w:left w:val="none" w:sz="0" w:space="0" w:color="auto"/>
        <w:bottom w:val="none" w:sz="0" w:space="0" w:color="auto"/>
        <w:right w:val="none" w:sz="0" w:space="0" w:color="auto"/>
      </w:divBdr>
    </w:div>
    <w:div w:id="1287279216">
      <w:bodyDiv w:val="1"/>
      <w:marLeft w:val="0"/>
      <w:marRight w:val="0"/>
      <w:marTop w:val="0"/>
      <w:marBottom w:val="0"/>
      <w:divBdr>
        <w:top w:val="none" w:sz="0" w:space="0" w:color="auto"/>
        <w:left w:val="none" w:sz="0" w:space="0" w:color="auto"/>
        <w:bottom w:val="none" w:sz="0" w:space="0" w:color="auto"/>
        <w:right w:val="none" w:sz="0" w:space="0" w:color="auto"/>
      </w:divBdr>
    </w:div>
    <w:div w:id="1318804704">
      <w:bodyDiv w:val="1"/>
      <w:marLeft w:val="0"/>
      <w:marRight w:val="0"/>
      <w:marTop w:val="0"/>
      <w:marBottom w:val="0"/>
      <w:divBdr>
        <w:top w:val="none" w:sz="0" w:space="0" w:color="auto"/>
        <w:left w:val="none" w:sz="0" w:space="0" w:color="auto"/>
        <w:bottom w:val="none" w:sz="0" w:space="0" w:color="auto"/>
        <w:right w:val="none" w:sz="0" w:space="0" w:color="auto"/>
      </w:divBdr>
    </w:div>
    <w:div w:id="1551842291">
      <w:bodyDiv w:val="1"/>
      <w:marLeft w:val="0"/>
      <w:marRight w:val="0"/>
      <w:marTop w:val="0"/>
      <w:marBottom w:val="0"/>
      <w:divBdr>
        <w:top w:val="none" w:sz="0" w:space="0" w:color="auto"/>
        <w:left w:val="none" w:sz="0" w:space="0" w:color="auto"/>
        <w:bottom w:val="none" w:sz="0" w:space="0" w:color="auto"/>
        <w:right w:val="none" w:sz="0" w:space="0" w:color="auto"/>
      </w:divBdr>
      <w:divsChild>
        <w:div w:id="199545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0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8087">
      <w:bodyDiv w:val="1"/>
      <w:marLeft w:val="0"/>
      <w:marRight w:val="0"/>
      <w:marTop w:val="0"/>
      <w:marBottom w:val="0"/>
      <w:divBdr>
        <w:top w:val="none" w:sz="0" w:space="0" w:color="auto"/>
        <w:left w:val="none" w:sz="0" w:space="0" w:color="auto"/>
        <w:bottom w:val="none" w:sz="0" w:space="0" w:color="auto"/>
        <w:right w:val="none" w:sz="0" w:space="0" w:color="auto"/>
      </w:divBdr>
    </w:div>
    <w:div w:id="1605921070">
      <w:bodyDiv w:val="1"/>
      <w:marLeft w:val="0"/>
      <w:marRight w:val="0"/>
      <w:marTop w:val="0"/>
      <w:marBottom w:val="0"/>
      <w:divBdr>
        <w:top w:val="none" w:sz="0" w:space="0" w:color="auto"/>
        <w:left w:val="none" w:sz="0" w:space="0" w:color="auto"/>
        <w:bottom w:val="none" w:sz="0" w:space="0" w:color="auto"/>
        <w:right w:val="none" w:sz="0" w:space="0" w:color="auto"/>
      </w:divBdr>
    </w:div>
    <w:div w:id="1648438505">
      <w:bodyDiv w:val="1"/>
      <w:marLeft w:val="0"/>
      <w:marRight w:val="0"/>
      <w:marTop w:val="0"/>
      <w:marBottom w:val="0"/>
      <w:divBdr>
        <w:top w:val="none" w:sz="0" w:space="0" w:color="auto"/>
        <w:left w:val="none" w:sz="0" w:space="0" w:color="auto"/>
        <w:bottom w:val="none" w:sz="0" w:space="0" w:color="auto"/>
        <w:right w:val="none" w:sz="0" w:space="0" w:color="auto"/>
      </w:divBdr>
    </w:div>
    <w:div w:id="1672098623">
      <w:bodyDiv w:val="1"/>
      <w:marLeft w:val="0"/>
      <w:marRight w:val="0"/>
      <w:marTop w:val="0"/>
      <w:marBottom w:val="0"/>
      <w:divBdr>
        <w:top w:val="none" w:sz="0" w:space="0" w:color="auto"/>
        <w:left w:val="none" w:sz="0" w:space="0" w:color="auto"/>
        <w:bottom w:val="none" w:sz="0" w:space="0" w:color="auto"/>
        <w:right w:val="none" w:sz="0" w:space="0" w:color="auto"/>
      </w:divBdr>
    </w:div>
    <w:div w:id="1682733123">
      <w:bodyDiv w:val="1"/>
      <w:marLeft w:val="0"/>
      <w:marRight w:val="0"/>
      <w:marTop w:val="0"/>
      <w:marBottom w:val="0"/>
      <w:divBdr>
        <w:top w:val="none" w:sz="0" w:space="0" w:color="auto"/>
        <w:left w:val="none" w:sz="0" w:space="0" w:color="auto"/>
        <w:bottom w:val="none" w:sz="0" w:space="0" w:color="auto"/>
        <w:right w:val="none" w:sz="0" w:space="0" w:color="auto"/>
      </w:divBdr>
    </w:div>
    <w:div w:id="1708945065">
      <w:bodyDiv w:val="1"/>
      <w:marLeft w:val="0"/>
      <w:marRight w:val="0"/>
      <w:marTop w:val="0"/>
      <w:marBottom w:val="0"/>
      <w:divBdr>
        <w:top w:val="none" w:sz="0" w:space="0" w:color="auto"/>
        <w:left w:val="none" w:sz="0" w:space="0" w:color="auto"/>
        <w:bottom w:val="none" w:sz="0" w:space="0" w:color="auto"/>
        <w:right w:val="none" w:sz="0" w:space="0" w:color="auto"/>
      </w:divBdr>
    </w:div>
    <w:div w:id="1739479332">
      <w:bodyDiv w:val="1"/>
      <w:marLeft w:val="0"/>
      <w:marRight w:val="0"/>
      <w:marTop w:val="0"/>
      <w:marBottom w:val="0"/>
      <w:divBdr>
        <w:top w:val="none" w:sz="0" w:space="0" w:color="auto"/>
        <w:left w:val="none" w:sz="0" w:space="0" w:color="auto"/>
        <w:bottom w:val="none" w:sz="0" w:space="0" w:color="auto"/>
        <w:right w:val="none" w:sz="0" w:space="0" w:color="auto"/>
      </w:divBdr>
    </w:div>
    <w:div w:id="1821723871">
      <w:bodyDiv w:val="1"/>
      <w:marLeft w:val="0"/>
      <w:marRight w:val="0"/>
      <w:marTop w:val="0"/>
      <w:marBottom w:val="0"/>
      <w:divBdr>
        <w:top w:val="none" w:sz="0" w:space="0" w:color="auto"/>
        <w:left w:val="none" w:sz="0" w:space="0" w:color="auto"/>
        <w:bottom w:val="none" w:sz="0" w:space="0" w:color="auto"/>
        <w:right w:val="none" w:sz="0" w:space="0" w:color="auto"/>
      </w:divBdr>
    </w:div>
    <w:div w:id="1822581135">
      <w:bodyDiv w:val="1"/>
      <w:marLeft w:val="0"/>
      <w:marRight w:val="0"/>
      <w:marTop w:val="0"/>
      <w:marBottom w:val="0"/>
      <w:divBdr>
        <w:top w:val="none" w:sz="0" w:space="0" w:color="auto"/>
        <w:left w:val="none" w:sz="0" w:space="0" w:color="auto"/>
        <w:bottom w:val="none" w:sz="0" w:space="0" w:color="auto"/>
        <w:right w:val="none" w:sz="0" w:space="0" w:color="auto"/>
      </w:divBdr>
    </w:div>
    <w:div w:id="18397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diofrance.fr/franceculture/podcasts/serie-colet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adiofrance.fr/franceculture/podcasts/serie-colet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diofrance.fr/franceinter/podcasts/un-ete-avec-colette?p=4"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s://www.radiofrance.fr/franceinter/podcasts/un-ete-avec-colette?p=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Documents\Mod&#232;les%20Office%20personnalis&#233;s\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BCC7F0643774EABF2852C621E17CC" ma:contentTypeVersion="0" ma:contentTypeDescription="Crée un document." ma:contentTypeScope="" ma:versionID="b43c7c06ea20f756d64759dee2d77ace">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A5B42-905F-479B-8648-3F5B9E8C5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9E319A-FFF3-4A98-B7C6-884ABD9CF69D}">
  <ds:schemaRefs>
    <ds:schemaRef ds:uri="http://schemas.microsoft.com/office/2006/metadata/properties"/>
  </ds:schemaRefs>
</ds:datastoreItem>
</file>

<file path=customXml/itemProps3.xml><?xml version="1.0" encoding="utf-8"?>
<ds:datastoreItem xmlns:ds="http://schemas.openxmlformats.org/officeDocument/2006/customXml" ds:itemID="{C1A9D5B7-3F56-48ED-9A9B-43C595EC1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Cours.dotx</Template>
  <TotalTime>69</TotalTime>
  <Pages>11</Pages>
  <Words>966</Words>
  <Characters>5318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Introduction au commentaire : étudier le texte</vt:lpstr>
    </vt:vector>
  </TitlesOfParts>
  <Company>ff</Company>
  <LinksUpToDate>false</LinksUpToDate>
  <CharactersWithSpaces>6272</CharactersWithSpaces>
  <SharedDoc>false</SharedDoc>
  <HLinks>
    <vt:vector size="12" baseType="variant">
      <vt:variant>
        <vt:i4>1376258</vt:i4>
      </vt:variant>
      <vt:variant>
        <vt:i4>4413</vt:i4>
      </vt:variant>
      <vt:variant>
        <vt:i4>1025</vt:i4>
      </vt:variant>
      <vt:variant>
        <vt:i4>1</vt:i4>
      </vt:variant>
      <vt:variant>
        <vt:lpwstr>http://ss.tiscali.com/db.php?site_id=21&amp;page=http%3A//www.chez.com/moko/vian/txt/crever.html%3F&amp;referrer=http%3A//www.chez.com/moko/vian/txt/crever.html&amp;cookies=true&amp;resolution=800x600&amp;color_bits=16&amp;java=false&amp;time=14:51:42</vt:lpwstr>
      </vt:variant>
      <vt:variant>
        <vt:lpwstr/>
      </vt:variant>
      <vt:variant>
        <vt:i4>2097274</vt:i4>
      </vt:variant>
      <vt:variant>
        <vt:i4>28794</vt:i4>
      </vt:variant>
      <vt:variant>
        <vt:i4>1026</vt:i4>
      </vt:variant>
      <vt:variant>
        <vt:i4>1</vt:i4>
      </vt:variant>
      <vt:variant>
        <vt:lpwstr>serguei.gif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au commentaire : étudier le texte</dc:title>
  <dc:creator>sophie</dc:creator>
  <cp:lastModifiedBy>sophie</cp:lastModifiedBy>
  <cp:revision>2</cp:revision>
  <cp:lastPrinted>2015-09-01T22:20:00Z</cp:lastPrinted>
  <dcterms:created xsi:type="dcterms:W3CDTF">2023-06-21T21:14:00Z</dcterms:created>
  <dcterms:modified xsi:type="dcterms:W3CDTF">2023-06-21T22:23:00Z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0x010100755BCC7F0643774EABF2852C621E17CC</vt:lpwstr>
  </property>
</Properties>
</file>